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5B" w:rsidRDefault="0012375B"/>
    <w:p w:rsidR="0012375B" w:rsidRDefault="00971B86">
      <w:pPr>
        <w:jc w:val="center"/>
      </w:pPr>
      <w:bookmarkStart w:id="0" w:name="_Hlk83303458"/>
      <w:r>
        <w:rPr>
          <w:rFonts w:ascii="Times New Roman CYR" w:eastAsia="Times New Roman CYR" w:hAnsi="Times New Roman CYR" w:cs="Times New Roman CYR"/>
          <w:sz w:val="28"/>
        </w:rPr>
        <w:t xml:space="preserve">Санкт-Петербургское государственное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бюджетное  учреждение</w:t>
      </w:r>
      <w:proofErr w:type="gramEnd"/>
    </w:p>
    <w:p w:rsidR="0012375B" w:rsidRDefault="00971B86">
      <w:pPr>
        <w:jc w:val="center"/>
      </w:pPr>
      <w:r>
        <w:rPr>
          <w:rFonts w:ascii="Times New Roman CYR" w:eastAsia="Times New Roman CYR" w:hAnsi="Times New Roman CYR" w:cs="Times New Roman CYR"/>
          <w:sz w:val="28"/>
        </w:rPr>
        <w:t>дополнительного образования</w:t>
      </w:r>
    </w:p>
    <w:p w:rsidR="0012375B" w:rsidRDefault="00971B86">
      <w:pPr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Санкт-Петербургская детская музыкальная школа</w:t>
      </w:r>
    </w:p>
    <w:p w:rsidR="0012375B" w:rsidRDefault="00971B86">
      <w:pPr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>имени  Андрея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</w:rPr>
        <w:t xml:space="preserve"> Петрова</w:t>
      </w:r>
      <w:r>
        <w:rPr>
          <w:rFonts w:ascii="Times New Roman" w:hAnsi="Times New Roman"/>
          <w:b/>
          <w:sz w:val="28"/>
        </w:rPr>
        <w:t>»</w:t>
      </w: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971B86">
      <w:pPr>
        <w:tabs>
          <w:tab w:val="left" w:pos="11814"/>
        </w:tabs>
        <w:ind w:firstLine="340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6"/>
          <w:shd w:val="clear" w:color="auto" w:fill="FFFFFF"/>
        </w:rPr>
        <w:t>Дополнительная общеразвивающая общеобразовательная программа в области музыкального искусства</w:t>
      </w:r>
    </w:p>
    <w:p w:rsidR="0012375B" w:rsidRDefault="00971B86">
      <w:pPr>
        <w:spacing w:before="240" w:after="120"/>
        <w:jc w:val="center"/>
      </w:pPr>
      <w:r>
        <w:rPr>
          <w:rFonts w:ascii="Times New Roman" w:hAnsi="Times New Roman"/>
          <w:color w:val="000000"/>
          <w:sz w:val="36"/>
        </w:rPr>
        <w:t>«Развитие творческих способностей»</w:t>
      </w:r>
    </w:p>
    <w:p w:rsidR="0012375B" w:rsidRPr="00F90D8A" w:rsidRDefault="00971B86">
      <w:pPr>
        <w:spacing w:before="240" w:after="120"/>
        <w:jc w:val="center"/>
        <w:rPr>
          <w:b/>
        </w:rPr>
      </w:pPr>
      <w:r w:rsidRPr="00F90D8A">
        <w:rPr>
          <w:rFonts w:ascii="Times New Roman" w:hAnsi="Times New Roman"/>
          <w:b/>
          <w:color w:val="000000"/>
          <w:sz w:val="36"/>
        </w:rPr>
        <w:t>Специальность</w:t>
      </w:r>
      <w:r w:rsidR="00F90D8A" w:rsidRPr="00F90D8A">
        <w:rPr>
          <w:rFonts w:ascii="Times New Roman" w:hAnsi="Times New Roman"/>
          <w:b/>
          <w:color w:val="000000"/>
          <w:sz w:val="36"/>
        </w:rPr>
        <w:t>:</w:t>
      </w:r>
    </w:p>
    <w:p w:rsidR="0012375B" w:rsidRPr="00F90D8A" w:rsidRDefault="00F90D8A">
      <w:pPr>
        <w:spacing w:before="240" w:after="120"/>
        <w:jc w:val="center"/>
        <w:rPr>
          <w:b/>
        </w:rPr>
      </w:pPr>
      <w:r w:rsidRPr="00F90D8A">
        <w:rPr>
          <w:rFonts w:ascii="Times New Roman" w:hAnsi="Times New Roman"/>
          <w:b/>
          <w:color w:val="000000"/>
          <w:sz w:val="36"/>
        </w:rPr>
        <w:t>С</w:t>
      </w:r>
      <w:r w:rsidR="00971B86" w:rsidRPr="00F90D8A">
        <w:rPr>
          <w:rFonts w:ascii="Times New Roman" w:hAnsi="Times New Roman"/>
          <w:b/>
          <w:color w:val="000000"/>
          <w:sz w:val="36"/>
        </w:rPr>
        <w:t>трунные инструменты</w:t>
      </w: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971B86">
      <w:pPr>
        <w:jc w:val="center"/>
      </w:pPr>
      <w:r>
        <w:rPr>
          <w:rFonts w:ascii="Times New Roman" w:hAnsi="Times New Roman"/>
          <w:sz w:val="28"/>
        </w:rPr>
        <w:t>Срок обучения: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 год</w:t>
      </w: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/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971B86">
      <w:pPr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>2021</w:t>
      </w:r>
    </w:p>
    <w:p w:rsidR="008B62EC" w:rsidRDefault="008B62EC">
      <w:pPr>
        <w:jc w:val="center"/>
      </w:pPr>
    </w:p>
    <w:p w:rsidR="008B62EC" w:rsidRDefault="008B62EC">
      <w:pPr>
        <w:jc w:val="center"/>
      </w:pPr>
    </w:p>
    <w:p w:rsidR="008B62EC" w:rsidRDefault="008B62EC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12375B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5B" w:rsidRDefault="00971B86"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Рассмотрено</w:t>
            </w:r>
          </w:p>
          <w:p w:rsidR="0012375B" w:rsidRDefault="0012375B"/>
          <w:p w:rsidR="0012375B" w:rsidRDefault="00F90D8A">
            <w:proofErr w:type="gramStart"/>
            <w:r>
              <w:rPr>
                <w:rFonts w:asciiTheme="minorHAnsi" w:eastAsia="Times New Roman CYR" w:hAnsiTheme="minorHAnsi" w:cs="Times New Roman CYR"/>
                <w:sz w:val="28"/>
              </w:rPr>
              <w:t>Методи</w:t>
            </w:r>
            <w:r w:rsidR="00971B86">
              <w:rPr>
                <w:rFonts w:ascii="Times New Roman CYR" w:eastAsia="Times New Roman CYR" w:hAnsi="Times New Roman CYR" w:cs="Times New Roman CYR"/>
                <w:sz w:val="28"/>
              </w:rPr>
              <w:t>ческим</w:t>
            </w:r>
            <w:r w:rsidR="00971B86">
              <w:rPr>
                <w:rFonts w:ascii="Times New Roman CYR" w:eastAsia="Times New Roman CYR" w:hAnsi="Times New Roman CYR" w:cs="Times New Roman CYR"/>
                <w:sz w:val="28"/>
              </w:rPr>
              <w:t xml:space="preserve">  советом</w:t>
            </w:r>
            <w:proofErr w:type="gramEnd"/>
          </w:p>
          <w:p w:rsidR="0012375B" w:rsidRDefault="00971B86">
            <w:r>
              <w:rPr>
                <w:rFonts w:ascii="Times New Roman CYR" w:eastAsia="Times New Roman CYR" w:hAnsi="Times New Roman CYR" w:cs="Times New Roman CYR"/>
                <w:sz w:val="28"/>
              </w:rPr>
              <w:t>ГБ</w:t>
            </w:r>
            <w:r w:rsidR="00F90D8A">
              <w:rPr>
                <w:rFonts w:asciiTheme="minorHAnsi" w:eastAsia="Times New Roman CYR" w:hAnsiTheme="minorHAnsi" w:cs="Times New Roman CYR"/>
                <w:sz w:val="28"/>
              </w:rPr>
              <w:t>У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ДО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Санкт- Петербургская детская музыкальная школа имени Андрея Петрова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2375B" w:rsidRDefault="0012375B"/>
          <w:p w:rsidR="0012375B" w:rsidRDefault="00F90D8A">
            <w:r>
              <w:rPr>
                <w:rFonts w:ascii="Times New Roman" w:hAnsi="Times New Roman"/>
                <w:sz w:val="28"/>
              </w:rPr>
              <w:t xml:space="preserve">27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августа </w:t>
            </w:r>
            <w:r w:rsidR="00971B86">
              <w:rPr>
                <w:rFonts w:ascii="Times New Roman" w:hAnsi="Times New Roman"/>
                <w:sz w:val="28"/>
              </w:rPr>
              <w:t xml:space="preserve"> 2021</w:t>
            </w:r>
            <w:proofErr w:type="gramEnd"/>
            <w:r w:rsidR="00971B86">
              <w:rPr>
                <w:rFonts w:ascii="Times New Roman" w:hAnsi="Times New Roman"/>
                <w:sz w:val="28"/>
              </w:rPr>
              <w:t xml:space="preserve"> </w:t>
            </w:r>
            <w:r w:rsidR="00971B86">
              <w:rPr>
                <w:rFonts w:ascii="Times New Roman CYR" w:eastAsia="Times New Roman CYR" w:hAnsi="Times New Roman CYR" w:cs="Times New Roman CYR"/>
                <w:sz w:val="28"/>
              </w:rPr>
              <w:t>г.</w:t>
            </w:r>
          </w:p>
          <w:p w:rsidR="0012375B" w:rsidRDefault="0012375B"/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5B" w:rsidRDefault="0012375B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5B" w:rsidRDefault="00971B86">
            <w:r>
              <w:rPr>
                <w:rFonts w:ascii="Times New Roman" w:hAnsi="Times New Roman"/>
                <w:sz w:val="28"/>
              </w:rPr>
              <w:t xml:space="preserve">                                       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Утверждаю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2375B" w:rsidRDefault="0012375B"/>
          <w:p w:rsidR="0012375B" w:rsidRDefault="008B62EC">
            <w:bookmarkStart w:id="1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5B24CEE8-8B0F-4F69-8499-60815DCB45E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1"/>
          </w:p>
          <w:p w:rsidR="0012375B" w:rsidRDefault="0012375B"/>
        </w:tc>
      </w:tr>
    </w:tbl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Pr="00F90D8A" w:rsidRDefault="00971B86">
      <w:pPr>
        <w:rPr>
          <w:rFonts w:asciiTheme="minorHAnsi" w:hAnsiTheme="minorHAnsi"/>
        </w:rPr>
      </w:pPr>
      <w:r>
        <w:rPr>
          <w:rFonts w:ascii="Times New Roman CYR" w:eastAsia="Times New Roman CYR" w:hAnsi="Times New Roman CYR" w:cs="Times New Roman CYR"/>
          <w:sz w:val="28"/>
        </w:rPr>
        <w:t>Разработчик</w:t>
      </w:r>
      <w:r>
        <w:rPr>
          <w:rFonts w:ascii="Times New Roman CYR" w:eastAsia="Times New Roman CYR" w:hAnsi="Times New Roman CYR" w:cs="Times New Roman CYR"/>
          <w:sz w:val="28"/>
        </w:rPr>
        <w:t>: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Р.З. </w:t>
      </w:r>
      <w:r w:rsidRPr="00F90D8A">
        <w:rPr>
          <w:rFonts w:ascii="Times New Roman" w:eastAsia="Times New Roman CYR" w:hAnsi="Times New Roman"/>
          <w:sz w:val="28"/>
        </w:rPr>
        <w:t>Наумова</w:t>
      </w:r>
      <w:r w:rsidR="00F90D8A" w:rsidRPr="00F90D8A">
        <w:rPr>
          <w:rFonts w:ascii="Times New Roman" w:eastAsia="Times New Roman CYR" w:hAnsi="Times New Roman"/>
          <w:sz w:val="28"/>
        </w:rPr>
        <w:t xml:space="preserve">, С.Д. </w:t>
      </w:r>
      <w:proofErr w:type="spellStart"/>
      <w:r w:rsidR="00F90D8A" w:rsidRPr="00F90D8A">
        <w:rPr>
          <w:rFonts w:ascii="Times New Roman" w:eastAsia="Times New Roman CYR" w:hAnsi="Times New Roman"/>
          <w:sz w:val="28"/>
        </w:rPr>
        <w:t>Валевин</w:t>
      </w:r>
      <w:proofErr w:type="spellEnd"/>
      <w:r w:rsidR="00F90D8A" w:rsidRPr="00F90D8A">
        <w:rPr>
          <w:rFonts w:ascii="Times New Roman" w:eastAsia="Times New Roman CYR" w:hAnsi="Times New Roman"/>
          <w:sz w:val="28"/>
        </w:rPr>
        <w:t>, А.Р. Мусина</w:t>
      </w:r>
    </w:p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/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/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F90D8A" w:rsidRDefault="00F90D8A">
      <w:pPr>
        <w:jc w:val="center"/>
      </w:pPr>
    </w:p>
    <w:p w:rsidR="0012375B" w:rsidRDefault="0012375B">
      <w:pPr>
        <w:jc w:val="center"/>
      </w:pPr>
    </w:p>
    <w:p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color w:val="000000"/>
          <w:sz w:val="28"/>
        </w:rPr>
        <w:t>Структура программы учебного предмета</w:t>
      </w:r>
    </w:p>
    <w:p w:rsidR="0012375B" w:rsidRDefault="0012375B">
      <w:pPr>
        <w:jc w:val="center"/>
      </w:pPr>
    </w:p>
    <w:p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 xml:space="preserve"> 1. Пояснительная записка</w:t>
      </w:r>
    </w:p>
    <w:p w:rsidR="0012375B" w:rsidRDefault="00971B86">
      <w:r>
        <w:rPr>
          <w:rFonts w:ascii="Times New Roman" w:hAnsi="Times New Roman"/>
          <w:sz w:val="28"/>
        </w:rPr>
        <w:t xml:space="preserve">- Характеристика учебного </w:t>
      </w:r>
      <w:r>
        <w:rPr>
          <w:rFonts w:ascii="Times New Roman" w:hAnsi="Times New Roman"/>
          <w:sz w:val="28"/>
        </w:rPr>
        <w:t>предмета, его место и роль в образовательном процессе</w:t>
      </w:r>
    </w:p>
    <w:p w:rsidR="0012375B" w:rsidRDefault="00971B86">
      <w:r>
        <w:rPr>
          <w:rFonts w:ascii="Times New Roman" w:hAnsi="Times New Roman"/>
          <w:sz w:val="28"/>
        </w:rPr>
        <w:t>- Срок реализации учебного предмета</w:t>
      </w:r>
    </w:p>
    <w:p w:rsidR="0012375B" w:rsidRDefault="00971B86">
      <w:r>
        <w:rPr>
          <w:rFonts w:ascii="Times New Roman" w:hAnsi="Times New Roman"/>
          <w:sz w:val="28"/>
        </w:rPr>
        <w:t>- Цель и задачи учебного предмета</w:t>
      </w:r>
    </w:p>
    <w:p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2. Планируемые результаты освоения программы</w:t>
      </w:r>
    </w:p>
    <w:p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3. Условия реализации программы</w:t>
      </w:r>
    </w:p>
    <w:p w:rsidR="0012375B" w:rsidRDefault="00971B86">
      <w:r>
        <w:rPr>
          <w:rFonts w:ascii="Times New Roman" w:hAnsi="Times New Roman"/>
          <w:sz w:val="28"/>
        </w:rPr>
        <w:t>- Сведения о затратах учебного времени</w:t>
      </w:r>
    </w:p>
    <w:p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4. Формы и метод</w:t>
      </w:r>
      <w:r>
        <w:rPr>
          <w:rFonts w:ascii="Times New Roman" w:hAnsi="Times New Roman"/>
          <w:b/>
          <w:sz w:val="28"/>
        </w:rPr>
        <w:t>ы обучения</w:t>
      </w:r>
    </w:p>
    <w:p w:rsidR="0012375B" w:rsidRDefault="0012375B"/>
    <w:p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5. Формы аттестации. Критерии оценок.</w:t>
      </w:r>
    </w:p>
    <w:p w:rsidR="0012375B" w:rsidRDefault="00971B86"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Аттестация:  виды</w:t>
      </w:r>
      <w:proofErr w:type="gramEnd"/>
      <w:r>
        <w:rPr>
          <w:rFonts w:ascii="Times New Roman" w:hAnsi="Times New Roman"/>
          <w:sz w:val="28"/>
        </w:rPr>
        <w:t>, форма</w:t>
      </w:r>
    </w:p>
    <w:p w:rsidR="0012375B" w:rsidRDefault="00971B86"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Критерии оценок</w:t>
      </w:r>
    </w:p>
    <w:p w:rsidR="0012375B" w:rsidRDefault="0012375B"/>
    <w:p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6. Программы по учебному предмету "специальность"</w:t>
      </w:r>
    </w:p>
    <w:p w:rsidR="0012375B" w:rsidRDefault="00971B86">
      <w:pPr>
        <w:numPr>
          <w:ilvl w:val="0"/>
          <w:numId w:val="1"/>
        </w:numPr>
        <w:spacing w:after="120"/>
      </w:pPr>
      <w:r>
        <w:rPr>
          <w:rFonts w:ascii="Times New Roman" w:hAnsi="Times New Roman"/>
          <w:color w:val="000000"/>
          <w:sz w:val="28"/>
        </w:rPr>
        <w:t>цели и задачи</w:t>
      </w:r>
    </w:p>
    <w:p w:rsidR="0012375B" w:rsidRDefault="00971B86">
      <w:pPr>
        <w:numPr>
          <w:ilvl w:val="0"/>
          <w:numId w:val="1"/>
        </w:numPr>
        <w:spacing w:after="120"/>
      </w:pPr>
      <w:r>
        <w:rPr>
          <w:rFonts w:ascii="Times New Roman" w:hAnsi="Times New Roman"/>
          <w:color w:val="000000"/>
          <w:sz w:val="28"/>
        </w:rPr>
        <w:t>годовые требования</w:t>
      </w:r>
    </w:p>
    <w:p w:rsidR="0012375B" w:rsidRDefault="00971B86">
      <w:pPr>
        <w:numPr>
          <w:ilvl w:val="0"/>
          <w:numId w:val="1"/>
        </w:numPr>
        <w:spacing w:after="120"/>
      </w:pPr>
      <w:r>
        <w:rPr>
          <w:rFonts w:ascii="Times New Roman" w:hAnsi="Times New Roman"/>
          <w:color w:val="000000"/>
          <w:sz w:val="28"/>
        </w:rPr>
        <w:t>Примерный репертуарный список</w:t>
      </w:r>
    </w:p>
    <w:p w:rsidR="0012375B" w:rsidRDefault="00971B86">
      <w:pPr>
        <w:numPr>
          <w:ilvl w:val="0"/>
          <w:numId w:val="1"/>
        </w:numPr>
        <w:spacing w:after="120"/>
      </w:pPr>
      <w:r>
        <w:rPr>
          <w:rFonts w:ascii="Times New Roman" w:hAnsi="Times New Roman"/>
          <w:color w:val="000000"/>
          <w:sz w:val="28"/>
        </w:rPr>
        <w:t>Примерная программа контрольного прослушивания</w:t>
      </w:r>
    </w:p>
    <w:p w:rsidR="0012375B" w:rsidRDefault="0012375B">
      <w:pPr>
        <w:spacing w:after="120"/>
      </w:pPr>
    </w:p>
    <w:p w:rsidR="0012375B" w:rsidRDefault="0012375B">
      <w:pPr>
        <w:spacing w:after="120"/>
      </w:pPr>
    </w:p>
    <w:p w:rsidR="0012375B" w:rsidRDefault="0012375B">
      <w:pPr>
        <w:spacing w:after="120"/>
      </w:pPr>
    </w:p>
    <w:p w:rsidR="0012375B" w:rsidRDefault="0012375B">
      <w:pPr>
        <w:spacing w:after="120"/>
      </w:pPr>
    </w:p>
    <w:p w:rsidR="0012375B" w:rsidRDefault="0012375B">
      <w:pPr>
        <w:spacing w:after="120"/>
      </w:pPr>
    </w:p>
    <w:p w:rsidR="0012375B" w:rsidRDefault="0012375B">
      <w:pPr>
        <w:spacing w:after="120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12375B">
      <w:pPr>
        <w:spacing w:before="307"/>
        <w:jc w:val="center"/>
      </w:pPr>
    </w:p>
    <w:p w:rsidR="0012375B" w:rsidRDefault="0012375B">
      <w:pPr>
        <w:spacing w:before="307"/>
        <w:jc w:val="center"/>
      </w:pPr>
    </w:p>
    <w:p w:rsidR="0012375B" w:rsidRDefault="0012375B">
      <w:pPr>
        <w:spacing w:before="307"/>
        <w:jc w:val="center"/>
      </w:pPr>
    </w:p>
    <w:p w:rsidR="0012375B" w:rsidRDefault="00971B86">
      <w:pPr>
        <w:spacing w:before="307"/>
        <w:jc w:val="center"/>
      </w:pPr>
      <w:r>
        <w:rPr>
          <w:rFonts w:ascii="Times New Roman" w:hAnsi="Times New Roman"/>
          <w:b/>
          <w:color w:val="000000"/>
          <w:sz w:val="28"/>
        </w:rPr>
        <w:t>1.  Пояснительная записка</w:t>
      </w:r>
    </w:p>
    <w:p w:rsidR="0012375B" w:rsidRDefault="00971B86">
      <w:pPr>
        <w:spacing w:before="307"/>
      </w:pPr>
      <w:r>
        <w:rPr>
          <w:rFonts w:ascii="Times New Roman" w:hAnsi="Times New Roman"/>
          <w:sz w:val="28"/>
        </w:rPr>
        <w:t xml:space="preserve">             Программа «специальность» носит художественно-эстетическую направленность, так как способствует приобщению детей дошкольного возраста к музыкально-творческой деятельности, формированию начальных практиче</w:t>
      </w:r>
      <w:r>
        <w:rPr>
          <w:rFonts w:ascii="Times New Roman" w:hAnsi="Times New Roman"/>
          <w:sz w:val="28"/>
        </w:rPr>
        <w:t>ских навыков игры на струнных инструментах. Предназначена для учащихся дошкольного отделения (возраст 6 лет) и реализуется на платной основе в течение одного учебного года (9 месяцев).</w:t>
      </w:r>
    </w:p>
    <w:p w:rsidR="0012375B" w:rsidRDefault="00971B86">
      <w:pPr>
        <w:spacing w:before="307"/>
      </w:pPr>
      <w:r>
        <w:rPr>
          <w:rFonts w:ascii="Times New Roman" w:hAnsi="Times New Roman"/>
          <w:sz w:val="28"/>
        </w:rPr>
        <w:t xml:space="preserve">     Данная образовательная программа разработана на основе «Рекомендац</w:t>
      </w:r>
      <w:r>
        <w:rPr>
          <w:rFonts w:ascii="Times New Roman" w:hAnsi="Times New Roman"/>
          <w:sz w:val="28"/>
        </w:rPr>
        <w:t>ий по организации образовательной и методической деятельности при реализации общеразвивающих общеобразовательных программ дополнительного образования детей художественно- эстетической направленности</w:t>
      </w:r>
    </w:p>
    <w:p w:rsidR="0012375B" w:rsidRDefault="00971B86">
      <w:pPr>
        <w:spacing w:before="307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/>
          <w:sz w:val="28"/>
        </w:rPr>
        <w:t>Актуальность</w:t>
      </w:r>
      <w:r>
        <w:rPr>
          <w:rFonts w:ascii="Times New Roman" w:hAnsi="Times New Roman"/>
          <w:sz w:val="28"/>
        </w:rPr>
        <w:t xml:space="preserve"> программы заключается в том, что она </w:t>
      </w:r>
      <w:r>
        <w:rPr>
          <w:rFonts w:ascii="Times New Roman" w:hAnsi="Times New Roman"/>
          <w:color w:val="000000"/>
          <w:sz w:val="28"/>
        </w:rPr>
        <w:t>приз</w:t>
      </w:r>
      <w:r>
        <w:rPr>
          <w:rFonts w:ascii="Times New Roman" w:hAnsi="Times New Roman"/>
          <w:color w:val="000000"/>
          <w:sz w:val="28"/>
        </w:rPr>
        <w:t xml:space="preserve">вана развивать основные музыкальные способности и выявить детей обладающих способностями к занятиям в </w:t>
      </w:r>
      <w:proofErr w:type="gramStart"/>
      <w:r>
        <w:rPr>
          <w:rFonts w:ascii="Times New Roman" w:hAnsi="Times New Roman"/>
          <w:color w:val="000000"/>
          <w:sz w:val="28"/>
        </w:rPr>
        <w:t>классах  струнных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инструментов.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i/>
          <w:color w:val="000000"/>
          <w:sz w:val="28"/>
        </w:rPr>
        <w:t>Педагогическую целесообразность</w:t>
      </w:r>
      <w:r>
        <w:rPr>
          <w:rFonts w:ascii="Times New Roman" w:hAnsi="Times New Roman"/>
          <w:color w:val="000000"/>
          <w:sz w:val="28"/>
        </w:rPr>
        <w:t xml:space="preserve"> определяет то, что при соблюдении систематичности посещения школьных </w:t>
      </w:r>
      <w:proofErr w:type="gramStart"/>
      <w:r>
        <w:rPr>
          <w:rFonts w:ascii="Times New Roman" w:hAnsi="Times New Roman"/>
          <w:color w:val="000000"/>
          <w:sz w:val="28"/>
        </w:rPr>
        <w:t>занятий  и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регуля</w:t>
      </w:r>
      <w:r>
        <w:rPr>
          <w:rFonts w:ascii="Times New Roman" w:hAnsi="Times New Roman"/>
          <w:color w:val="000000"/>
          <w:sz w:val="28"/>
        </w:rPr>
        <w:t>рности самостоятельных , с учетом результатов аттестации, есть возможность принятия решения( в первую очередь- родителями ученика) о целесообразности поступления в музыкальную школу.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i/>
          <w:color w:val="000000"/>
          <w:sz w:val="28"/>
        </w:rPr>
        <w:t>Цель программы</w:t>
      </w:r>
      <w:r>
        <w:rPr>
          <w:rFonts w:ascii="Times New Roman" w:hAnsi="Times New Roman"/>
          <w:color w:val="000000"/>
          <w:sz w:val="28"/>
        </w:rPr>
        <w:t>: обучить основам игры на струнных инструментах и спос</w:t>
      </w:r>
      <w:r>
        <w:rPr>
          <w:rFonts w:ascii="Times New Roman" w:hAnsi="Times New Roman"/>
          <w:color w:val="000000"/>
          <w:sz w:val="28"/>
        </w:rPr>
        <w:t>обствовать развитию творческих начал и музыкальной культуры личности учащихся. Выявление музыкально одаренных детей.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Для реализации поставленной цели необходимо решать следующие задачи:</w:t>
      </w:r>
    </w:p>
    <w:p w:rsidR="0012375B" w:rsidRDefault="00971B86">
      <w:pPr>
        <w:spacing w:before="240" w:after="120"/>
      </w:pPr>
      <w:r>
        <w:rPr>
          <w:rFonts w:ascii="Times New Roman" w:hAnsi="Times New Roman"/>
          <w:b/>
          <w:color w:val="000000"/>
          <w:sz w:val="28"/>
        </w:rPr>
        <w:t xml:space="preserve">     </w:t>
      </w:r>
      <w:r>
        <w:rPr>
          <w:rFonts w:ascii="Times New Roman" w:hAnsi="Times New Roman"/>
          <w:b/>
          <w:i/>
          <w:color w:val="000000"/>
          <w:sz w:val="28"/>
        </w:rPr>
        <w:t>Образовательные: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 -овладение основными приемами </w:t>
      </w:r>
      <w:r>
        <w:rPr>
          <w:rFonts w:ascii="Times New Roman" w:hAnsi="Times New Roman"/>
          <w:color w:val="000000"/>
          <w:sz w:val="28"/>
        </w:rPr>
        <w:t>игры на инструменте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-обучение нотной грамоте и музыкальной терминологии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-обучение правильной звуковой и интонационной культуре</w:t>
      </w:r>
    </w:p>
    <w:p w:rsidR="0012375B" w:rsidRDefault="00971B86">
      <w:pPr>
        <w:spacing w:before="240" w:after="120"/>
      </w:pPr>
      <w:r>
        <w:rPr>
          <w:rFonts w:ascii="Times New Roman" w:hAnsi="Times New Roman"/>
          <w:b/>
          <w:color w:val="000000"/>
          <w:sz w:val="28"/>
        </w:rPr>
        <w:t xml:space="preserve">   </w:t>
      </w:r>
      <w:r>
        <w:rPr>
          <w:rFonts w:ascii="Times New Roman" w:hAnsi="Times New Roman"/>
          <w:b/>
          <w:i/>
          <w:color w:val="000000"/>
          <w:sz w:val="28"/>
        </w:rPr>
        <w:t xml:space="preserve">  Развивающие: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 -развитие чувства ритма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 -развитие артистических способностей учащихся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 -развитие образно-эмоционального восприятия мира посредством                  занятия музыкой</w:t>
      </w:r>
    </w:p>
    <w:p w:rsidR="0012375B" w:rsidRDefault="00971B86">
      <w:pPr>
        <w:spacing w:before="240" w:after="120"/>
      </w:pPr>
      <w:r>
        <w:rPr>
          <w:rFonts w:ascii="Times New Roman" w:hAnsi="Times New Roman"/>
          <w:b/>
          <w:color w:val="000000"/>
          <w:sz w:val="28"/>
        </w:rPr>
        <w:t xml:space="preserve">     </w:t>
      </w:r>
      <w:r>
        <w:rPr>
          <w:rFonts w:ascii="Times New Roman" w:hAnsi="Times New Roman"/>
          <w:b/>
          <w:i/>
          <w:color w:val="000000"/>
          <w:sz w:val="28"/>
        </w:rPr>
        <w:t>Воспитательные: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-воспитывать творческое отношение к занятиям музыкой</w:t>
      </w:r>
    </w:p>
    <w:p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-привитие чувства личной ответственности</w:t>
      </w:r>
    </w:p>
    <w:p w:rsidR="0012375B" w:rsidRDefault="0012375B">
      <w:pPr>
        <w:spacing w:before="307"/>
      </w:pPr>
    </w:p>
    <w:p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color w:val="000000"/>
          <w:sz w:val="28"/>
        </w:rPr>
        <w:t>2. Планируемые</w:t>
      </w:r>
      <w:r>
        <w:rPr>
          <w:rFonts w:ascii="Times New Roman" w:hAnsi="Times New Roman"/>
          <w:b/>
          <w:color w:val="000000"/>
          <w:sz w:val="28"/>
        </w:rPr>
        <w:t xml:space="preserve"> результаты освоения программы.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выявление интереса у учащегося к занятиям музыкальным искусством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знакомство с музыкальным языком, основными жанрами музыкального искусства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посадка за инструментом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постановка рук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 xml:space="preserve">овладение основами </w:t>
      </w:r>
      <w:proofErr w:type="gramStart"/>
      <w:r>
        <w:rPr>
          <w:rFonts w:ascii="Times New Roman" w:hAnsi="Times New Roman"/>
          <w:color w:val="000000"/>
          <w:sz w:val="28"/>
        </w:rPr>
        <w:t>музыкальной  грамоты</w:t>
      </w:r>
      <w:proofErr w:type="gramEnd"/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развит</w:t>
      </w:r>
      <w:r>
        <w:rPr>
          <w:rFonts w:ascii="Times New Roman" w:hAnsi="Times New Roman"/>
          <w:color w:val="000000"/>
          <w:sz w:val="28"/>
        </w:rPr>
        <w:t>ие музыкального слуха, чувства ритма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изучение простых штрихов (</w:t>
      </w:r>
      <w:proofErr w:type="spellStart"/>
      <w:r>
        <w:rPr>
          <w:rFonts w:ascii="Times New Roman" w:hAnsi="Times New Roman"/>
          <w:color w:val="000000"/>
          <w:sz w:val="28"/>
        </w:rPr>
        <w:t>деташе</w:t>
      </w:r>
      <w:proofErr w:type="spellEnd"/>
      <w:r>
        <w:rPr>
          <w:rFonts w:ascii="Times New Roman" w:hAnsi="Times New Roman"/>
          <w:color w:val="000000"/>
          <w:sz w:val="28"/>
        </w:rPr>
        <w:t>, легато, стаккато)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формирование и развитие начальных исполнительных навыков игры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умение создать простейшие художественные образы при исполнении музыкальных произведений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приобретение перв</w:t>
      </w:r>
      <w:r>
        <w:rPr>
          <w:rFonts w:ascii="Times New Roman" w:hAnsi="Times New Roman"/>
          <w:color w:val="000000"/>
          <w:sz w:val="28"/>
        </w:rPr>
        <w:t>ичных навыков грамотного разбора и чтения нот</w:t>
      </w:r>
    </w:p>
    <w:p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формирования навыков публичных выступлений</w:t>
      </w:r>
    </w:p>
    <w:p w:rsidR="0012375B" w:rsidRDefault="0012375B">
      <w:pPr>
        <w:spacing w:line="278" w:lineRule="exact"/>
      </w:pPr>
    </w:p>
    <w:p w:rsidR="0012375B" w:rsidRDefault="00971B86">
      <w:pPr>
        <w:spacing w:line="278" w:lineRule="exact"/>
      </w:pPr>
      <w:r>
        <w:rPr>
          <w:rFonts w:ascii="Times New Roman" w:hAnsi="Times New Roman"/>
          <w:sz w:val="24"/>
        </w:rPr>
        <w:t xml:space="preserve">      </w:t>
      </w:r>
    </w:p>
    <w:p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color w:val="000000"/>
          <w:sz w:val="28"/>
        </w:rPr>
        <w:t>3. Условия реализации программы</w:t>
      </w:r>
    </w:p>
    <w:p w:rsidR="0012375B" w:rsidRDefault="00971B86">
      <w:pPr>
        <w:spacing w:after="120"/>
      </w:pPr>
      <w:r>
        <w:rPr>
          <w:rFonts w:ascii="Times New Roman" w:hAnsi="Times New Roman"/>
          <w:color w:val="000000"/>
          <w:sz w:val="28"/>
        </w:rPr>
        <w:t xml:space="preserve">      Данная образовательная программа предназначена для детей в возрасте 6 лет и рассчитана на 1 год обучения. Занятия </w:t>
      </w:r>
      <w:r>
        <w:rPr>
          <w:rFonts w:ascii="Times New Roman" w:hAnsi="Times New Roman"/>
          <w:color w:val="000000"/>
          <w:sz w:val="28"/>
        </w:rPr>
        <w:t>проводятся один раз в неделю.</w:t>
      </w:r>
    </w:p>
    <w:p w:rsidR="0012375B" w:rsidRDefault="00971B86">
      <w:pPr>
        <w:spacing w:after="120"/>
        <w:jc w:val="center"/>
      </w:pPr>
      <w:r>
        <w:rPr>
          <w:rFonts w:ascii="Times New Roman" w:hAnsi="Times New Roman"/>
          <w:i/>
          <w:color w:val="000000"/>
          <w:sz w:val="28"/>
        </w:rPr>
        <w:t>Учебно-тематический план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6811"/>
        <w:gridCol w:w="2302"/>
      </w:tblGrid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after="120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after="120"/>
            </w:pPr>
            <w:r>
              <w:rPr>
                <w:rFonts w:ascii="Times New Roman" w:hAnsi="Times New Roman"/>
                <w:sz w:val="24"/>
              </w:rPr>
              <w:t>Кол-во времени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after="120"/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r>
              <w:rPr>
                <w:rFonts w:ascii="Times New Roman" w:hAnsi="Times New Roman"/>
                <w:sz w:val="24"/>
              </w:rPr>
              <w:t>Вводное занятие.</w:t>
            </w:r>
          </w:p>
          <w:p w:rsidR="0012375B" w:rsidRDefault="00971B86">
            <w:r>
              <w:rPr>
                <w:rFonts w:ascii="Times New Roman" w:hAnsi="Times New Roman"/>
                <w:sz w:val="24"/>
              </w:rPr>
              <w:t>Знакомство с инструментом.</w:t>
            </w:r>
          </w:p>
          <w:p w:rsidR="0012375B" w:rsidRDefault="00971B86">
            <w:r>
              <w:rPr>
                <w:rFonts w:ascii="Times New Roman" w:hAnsi="Times New Roman"/>
                <w:sz w:val="24"/>
              </w:rPr>
              <w:t>Правила ухода за инструментом. Посадка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F90D8A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Работа над   постановкой рук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F90D8A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r w:rsidR="00971B8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Освоение нотной грамоты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F90D8A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 w:rsidR="00971B8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</w:rPr>
              <w:t xml:space="preserve">аппликатуры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6 ч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 xml:space="preserve"> Освоение основных приемов</w:t>
            </w:r>
          </w:p>
          <w:p w:rsidR="0012375B" w:rsidRDefault="00971B86">
            <w:r>
              <w:rPr>
                <w:rFonts w:ascii="Times New Roman" w:hAnsi="Times New Roman"/>
                <w:sz w:val="24"/>
              </w:rPr>
              <w:t>звукоизвлечения и штрихов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Работа над пьесами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F90D8A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  <w:r w:rsidR="00971B8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Чтение нот с листа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F90D8A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971B8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Итого за год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 w:rsidR="00F90D8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</w:tbl>
    <w:p w:rsidR="0012375B" w:rsidRDefault="0012375B">
      <w:pPr>
        <w:spacing w:before="240" w:after="120"/>
        <w:jc w:val="center"/>
      </w:pPr>
    </w:p>
    <w:p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sz w:val="28"/>
        </w:rPr>
        <w:t>4.Формы и методы обучения.</w:t>
      </w:r>
    </w:p>
    <w:p w:rsidR="0012375B" w:rsidRDefault="00971B86">
      <w:pPr>
        <w:spacing w:after="120"/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i/>
          <w:sz w:val="28"/>
        </w:rPr>
        <w:t>Основной  формой</w:t>
      </w:r>
      <w:proofErr w:type="gramEnd"/>
      <w:r>
        <w:rPr>
          <w:rFonts w:ascii="Times New Roman" w:hAnsi="Times New Roman"/>
          <w:i/>
          <w:sz w:val="28"/>
        </w:rPr>
        <w:t xml:space="preserve"> проведения обучения</w:t>
      </w:r>
      <w:r>
        <w:rPr>
          <w:rFonts w:ascii="Times New Roman" w:hAnsi="Times New Roman"/>
          <w:sz w:val="28"/>
        </w:rPr>
        <w:t xml:space="preserve"> является индивидуальное занятие. </w:t>
      </w:r>
      <w:r>
        <w:rPr>
          <w:rFonts w:ascii="Times New Roman" w:hAnsi="Times New Roman"/>
          <w:sz w:val="28"/>
        </w:rPr>
        <w:t>Также возможно использование таких форм занятий, как концертное выступление и открытое занятие.</w:t>
      </w:r>
    </w:p>
    <w:p w:rsidR="0012375B" w:rsidRDefault="00971B86">
      <w:pPr>
        <w:spacing w:after="120"/>
      </w:pPr>
      <w:r>
        <w:rPr>
          <w:rFonts w:ascii="Times New Roman" w:hAnsi="Times New Roman"/>
          <w:sz w:val="28"/>
        </w:rPr>
        <w:t xml:space="preserve">       На занятиях применяются следующие методы обучения:</w:t>
      </w:r>
    </w:p>
    <w:p w:rsidR="0012375B" w:rsidRDefault="00971B86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i/>
          <w:sz w:val="28"/>
        </w:rPr>
        <w:t>словесные</w:t>
      </w:r>
      <w:r>
        <w:rPr>
          <w:rFonts w:ascii="Times New Roman" w:hAnsi="Times New Roman"/>
          <w:sz w:val="28"/>
        </w:rPr>
        <w:t>- устное изложение, беседа, анализ нотного текста, структуры пьесы или упражнения.</w:t>
      </w:r>
    </w:p>
    <w:p w:rsidR="0012375B" w:rsidRDefault="00971B86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i/>
          <w:sz w:val="28"/>
        </w:rPr>
        <w:t>наглядные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показательное исполнение педагогом, совместное исполнение, исполнение под аккомпанемент фортепиано</w:t>
      </w:r>
    </w:p>
    <w:p w:rsidR="0012375B" w:rsidRDefault="00971B86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i/>
          <w:sz w:val="28"/>
        </w:rPr>
        <w:t>практические</w:t>
      </w:r>
      <w:r>
        <w:rPr>
          <w:rFonts w:ascii="Times New Roman" w:hAnsi="Times New Roman"/>
          <w:sz w:val="28"/>
        </w:rPr>
        <w:t>- технические упражнения, исполнение музыкальных произведений</w:t>
      </w:r>
    </w:p>
    <w:p w:rsidR="0012375B" w:rsidRDefault="00971B86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i/>
          <w:sz w:val="28"/>
        </w:rPr>
        <w:t>частично-поисковый</w:t>
      </w:r>
      <w:r>
        <w:rPr>
          <w:rFonts w:ascii="Times New Roman" w:hAnsi="Times New Roman"/>
          <w:sz w:val="28"/>
        </w:rPr>
        <w:t>- учащиеся принимают активное участие в беседах и овладении прие</w:t>
      </w:r>
      <w:r>
        <w:rPr>
          <w:rFonts w:ascii="Times New Roman" w:hAnsi="Times New Roman"/>
          <w:sz w:val="28"/>
        </w:rPr>
        <w:t>мами анализа учебного материала с целью выявления проблемы и нахождения путей ее решения</w:t>
      </w:r>
    </w:p>
    <w:p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sz w:val="28"/>
        </w:rPr>
        <w:t>5. Формы аттестации.</w:t>
      </w:r>
    </w:p>
    <w:p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sz w:val="28"/>
        </w:rPr>
        <w:t>Критерии оценок.</w:t>
      </w:r>
    </w:p>
    <w:p w:rsidR="0012375B" w:rsidRDefault="0012375B">
      <w:pPr>
        <w:spacing w:before="307"/>
      </w:pPr>
    </w:p>
    <w:p w:rsidR="0012375B" w:rsidRDefault="00971B86">
      <w:r>
        <w:rPr>
          <w:rFonts w:ascii="Times New Roman" w:hAnsi="Times New Roman"/>
          <w:sz w:val="28"/>
        </w:rPr>
        <w:t xml:space="preserve">      Текущий контроль успеваемости обучающихся и промежуточная</w:t>
      </w:r>
    </w:p>
    <w:p w:rsidR="0012375B" w:rsidRDefault="00971B86">
      <w:r>
        <w:rPr>
          <w:rFonts w:ascii="Times New Roman" w:hAnsi="Times New Roman"/>
          <w:sz w:val="28"/>
        </w:rPr>
        <w:t>аттестация проводятся в счет аудиторного времени, предусмотренно</w:t>
      </w:r>
      <w:r>
        <w:rPr>
          <w:rFonts w:ascii="Times New Roman" w:hAnsi="Times New Roman"/>
          <w:sz w:val="28"/>
        </w:rPr>
        <w:t>го на</w:t>
      </w:r>
    </w:p>
    <w:p w:rsidR="0012375B" w:rsidRDefault="00971B86">
      <w:r>
        <w:rPr>
          <w:rFonts w:ascii="Times New Roman" w:hAnsi="Times New Roman"/>
          <w:sz w:val="28"/>
        </w:rPr>
        <w:t>учебный предмет. Промежуточная аттестация проводится в форме</w:t>
      </w:r>
    </w:p>
    <w:p w:rsidR="0012375B" w:rsidRDefault="00971B86">
      <w:r>
        <w:rPr>
          <w:rFonts w:ascii="Times New Roman" w:hAnsi="Times New Roman"/>
          <w:sz w:val="28"/>
        </w:rPr>
        <w:t xml:space="preserve">контрольного урока по окончании первого и </w:t>
      </w:r>
      <w:proofErr w:type="gramStart"/>
      <w:r>
        <w:rPr>
          <w:rFonts w:ascii="Times New Roman" w:hAnsi="Times New Roman"/>
          <w:sz w:val="28"/>
        </w:rPr>
        <w:t>второго  полугодий</w:t>
      </w:r>
      <w:proofErr w:type="gramEnd"/>
      <w:r>
        <w:rPr>
          <w:rFonts w:ascii="Times New Roman" w:hAnsi="Times New Roman"/>
          <w:sz w:val="28"/>
        </w:rPr>
        <w:t xml:space="preserve"> и позволяет оценить уровень освоения образовательной программы.</w:t>
      </w:r>
    </w:p>
    <w:p w:rsidR="0012375B" w:rsidRDefault="00971B86">
      <w:proofErr w:type="gramStart"/>
      <w:r>
        <w:rPr>
          <w:rFonts w:ascii="Times New Roman" w:hAnsi="Times New Roman"/>
          <w:i/>
          <w:sz w:val="28"/>
        </w:rPr>
        <w:lastRenderedPageBreak/>
        <w:t xml:space="preserve">Критерии </w:t>
      </w:r>
      <w:r>
        <w:rPr>
          <w:rFonts w:ascii="Times New Roman" w:hAnsi="Times New Roman"/>
          <w:sz w:val="28"/>
        </w:rPr>
        <w:t xml:space="preserve"> оценки</w:t>
      </w:r>
      <w:proofErr w:type="gramEnd"/>
      <w:r>
        <w:rPr>
          <w:rFonts w:ascii="Times New Roman" w:hAnsi="Times New Roman"/>
          <w:sz w:val="28"/>
        </w:rPr>
        <w:t xml:space="preserve"> результатов подготовки обучающегося:</w:t>
      </w:r>
    </w:p>
    <w:p w:rsidR="0012375B" w:rsidRDefault="00971B86">
      <w:r>
        <w:rPr>
          <w:rFonts w:ascii="Times New Roman" w:hAnsi="Times New Roman"/>
          <w:sz w:val="28"/>
        </w:rPr>
        <w:t xml:space="preserve">     - </w:t>
      </w:r>
      <w:r>
        <w:rPr>
          <w:rFonts w:ascii="Times New Roman" w:hAnsi="Times New Roman"/>
          <w:sz w:val="28"/>
        </w:rPr>
        <w:t>умение концентрировать внимание во время занятий и на выступлениях;</w:t>
      </w:r>
    </w:p>
    <w:p w:rsidR="0012375B" w:rsidRDefault="00971B86">
      <w:r>
        <w:rPr>
          <w:rFonts w:ascii="Times New Roman" w:hAnsi="Times New Roman"/>
          <w:sz w:val="28"/>
        </w:rPr>
        <w:t xml:space="preserve">     - освоение нотной грамоты;</w:t>
      </w:r>
    </w:p>
    <w:p w:rsidR="0012375B" w:rsidRDefault="00971B86">
      <w:r>
        <w:rPr>
          <w:rFonts w:ascii="Times New Roman" w:hAnsi="Times New Roman"/>
          <w:sz w:val="28"/>
        </w:rPr>
        <w:t xml:space="preserve">     - правильная начальная постановка игрового аппарата;</w:t>
      </w:r>
    </w:p>
    <w:p w:rsidR="0012375B" w:rsidRDefault="00971B86">
      <w:r>
        <w:rPr>
          <w:rFonts w:ascii="Times New Roman" w:hAnsi="Times New Roman"/>
          <w:sz w:val="28"/>
        </w:rPr>
        <w:t xml:space="preserve">     - соответствие исполняемых произведений возрасту обучающегося,    </w:t>
      </w:r>
    </w:p>
    <w:p w:rsidR="0012375B" w:rsidRDefault="00971B86">
      <w:r>
        <w:rPr>
          <w:rFonts w:ascii="Times New Roman" w:hAnsi="Times New Roman"/>
          <w:sz w:val="28"/>
        </w:rPr>
        <w:t xml:space="preserve">     - сложность </w:t>
      </w:r>
      <w:r>
        <w:rPr>
          <w:rFonts w:ascii="Times New Roman" w:hAnsi="Times New Roman"/>
          <w:sz w:val="28"/>
        </w:rPr>
        <w:t>репертуара;</w:t>
      </w:r>
    </w:p>
    <w:p w:rsidR="0012375B" w:rsidRDefault="00971B86">
      <w:r>
        <w:rPr>
          <w:rFonts w:ascii="Times New Roman" w:hAnsi="Times New Roman"/>
          <w:sz w:val="28"/>
        </w:rPr>
        <w:t xml:space="preserve">      - стабильность и музыкальность исполнения.</w:t>
      </w:r>
    </w:p>
    <w:p w:rsidR="0012375B" w:rsidRDefault="00971B86">
      <w:pPr>
        <w:spacing w:before="307"/>
      </w:pPr>
      <w:r>
        <w:rPr>
          <w:rFonts w:ascii="Times New Roman" w:hAnsi="Times New Roman"/>
          <w:sz w:val="28"/>
        </w:rPr>
        <w:t xml:space="preserve">     По итогам исполнения программы на контрольном прослушивании выставляется оценка «отлично», «хорошо», «удовлетворительно», «неудовлетворительно»:</w:t>
      </w:r>
    </w:p>
    <w:tbl>
      <w:tblPr>
        <w:tblW w:w="9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095"/>
      </w:tblGrid>
      <w:tr w:rsidR="0012375B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Оценка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Критерии оценивания выступления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r>
              <w:rPr>
                <w:rFonts w:ascii="Times New Roman" w:hAnsi="Times New Roman"/>
                <w:sz w:val="28"/>
              </w:rPr>
              <w:t>5 («о</w:t>
            </w:r>
            <w:r>
              <w:rPr>
                <w:rFonts w:ascii="Times New Roman" w:hAnsi="Times New Roman"/>
                <w:sz w:val="28"/>
              </w:rPr>
              <w:t>тлично»)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Технически качественное и художественное исполнение, отвечающее всем требованиям </w:t>
            </w:r>
            <w:proofErr w:type="gramStart"/>
            <w:r>
              <w:rPr>
                <w:rFonts w:ascii="Times New Roman" w:hAnsi="Times New Roman"/>
                <w:sz w:val="28"/>
              </w:rPr>
              <w:t>на  данном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этапе обучения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r>
              <w:rPr>
                <w:rFonts w:ascii="Times New Roman" w:hAnsi="Times New Roman"/>
                <w:sz w:val="28"/>
              </w:rPr>
              <w:t>4 («хорошо»)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jc w:val="both"/>
            </w:pPr>
            <w:r>
              <w:rPr>
                <w:rFonts w:ascii="Times New Roman" w:hAnsi="Times New Roman"/>
                <w:sz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r>
              <w:rPr>
                <w:rFonts w:ascii="Times New Roman" w:hAnsi="Times New Roman"/>
                <w:sz w:val="28"/>
              </w:rPr>
              <w:t xml:space="preserve">3 </w:t>
            </w:r>
            <w:r>
              <w:rPr>
                <w:rFonts w:ascii="Times New Roman" w:hAnsi="Times New Roman"/>
                <w:sz w:val="28"/>
              </w:rPr>
              <w:t>(«удовлетворительно»)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jc w:val="both"/>
            </w:pPr>
            <w:r>
              <w:rPr>
                <w:rFonts w:ascii="Times New Roman" w:hAnsi="Times New Roman"/>
                <w:sz w:val="28"/>
              </w:rPr>
              <w:t>Исполнение с большим количеством недочетов, а именно: недоученный текст, слабая техническая подготовка, технологические недоработки</w:t>
            </w:r>
          </w:p>
        </w:tc>
      </w:tr>
      <w:tr w:rsidR="0012375B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r>
              <w:rPr>
                <w:rFonts w:ascii="Times New Roman" w:hAnsi="Times New Roman"/>
                <w:sz w:val="28"/>
              </w:rPr>
              <w:t>2 («неудовлетворительно»)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375B" w:rsidRDefault="00971B86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Комплекс недостатков, являющийся следствием отсутствия домашних занятий, а </w:t>
            </w:r>
            <w:r>
              <w:rPr>
                <w:rFonts w:ascii="Times New Roman" w:hAnsi="Times New Roman"/>
                <w:sz w:val="28"/>
              </w:rPr>
              <w:t>также плохой посещаемости аудиторный занятий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не позволяющий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продемонстрировать даже минимальный уровень владения инструментом</w:t>
            </w:r>
          </w:p>
        </w:tc>
      </w:tr>
      <w:bookmarkEnd w:id="0"/>
    </w:tbl>
    <w:p w:rsidR="0012375B" w:rsidRDefault="0012375B">
      <w:pPr>
        <w:spacing w:before="307"/>
      </w:pPr>
    </w:p>
    <w:p w:rsidR="0012375B" w:rsidRDefault="0012375B"/>
    <w:p w:rsidR="0012375B" w:rsidRDefault="00971B86">
      <w:pPr>
        <w:jc w:val="center"/>
      </w:pPr>
      <w:r>
        <w:rPr>
          <w:rFonts w:ascii="Times New Roman" w:hAnsi="Times New Roman"/>
          <w:sz w:val="28"/>
        </w:rPr>
        <w:t>Программа по учебному предмету</w:t>
      </w:r>
    </w:p>
    <w:p w:rsidR="0012375B" w:rsidRDefault="00971B86">
      <w:pPr>
        <w:jc w:val="center"/>
      </w:pPr>
      <w:r>
        <w:rPr>
          <w:rFonts w:ascii="Times New Roman" w:hAnsi="Times New Roman"/>
          <w:b/>
          <w:sz w:val="28"/>
        </w:rPr>
        <w:t xml:space="preserve">СПЕЦИАЛЬНОСТЬ </w:t>
      </w:r>
    </w:p>
    <w:p w:rsidR="0012375B" w:rsidRDefault="00971B86">
      <w:pPr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«Виолончель»</w:t>
      </w: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971B86">
      <w:r>
        <w:rPr>
          <w:rFonts w:ascii="Times New Roman" w:hAnsi="Times New Roman"/>
          <w:b/>
          <w:color w:val="000000"/>
          <w:sz w:val="28"/>
        </w:rPr>
        <w:t>Цели и задачи:</w:t>
      </w:r>
    </w:p>
    <w:p w:rsidR="0012375B" w:rsidRDefault="00971B86">
      <w:pPr>
        <w:ind w:firstLine="708"/>
      </w:pPr>
      <w:r>
        <w:rPr>
          <w:rFonts w:ascii="Times New Roman" w:hAnsi="Times New Roman"/>
          <w:color w:val="000000"/>
          <w:sz w:val="28"/>
        </w:rPr>
        <w:t xml:space="preserve">Ознакомление с устройством виолончели и смычка. </w:t>
      </w:r>
      <w:r>
        <w:rPr>
          <w:rFonts w:ascii="Times New Roman" w:hAnsi="Times New Roman"/>
          <w:color w:val="000000"/>
          <w:sz w:val="28"/>
        </w:rPr>
        <w:t xml:space="preserve">Работа над постановкой. Изучение нотной грамоты. Изучение 1-ой позиции в тесном и широком расположении. Пустые струны, упражнения, </w:t>
      </w:r>
      <w:proofErr w:type="spellStart"/>
      <w:r>
        <w:rPr>
          <w:rFonts w:ascii="Times New Roman" w:hAnsi="Times New Roman"/>
          <w:color w:val="000000"/>
          <w:sz w:val="28"/>
        </w:rPr>
        <w:t>pizzicato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гаммы в одну октаву, трезвучия, штрихи – распределение смычка. Изучение штрихов: </w:t>
      </w:r>
      <w:proofErr w:type="spellStart"/>
      <w:r>
        <w:rPr>
          <w:rFonts w:ascii="Times New Roman" w:hAnsi="Times New Roman"/>
          <w:color w:val="000000"/>
          <w:sz w:val="28"/>
        </w:rPr>
        <w:t>деташе</w:t>
      </w:r>
      <w:proofErr w:type="spellEnd"/>
      <w:r>
        <w:rPr>
          <w:rFonts w:ascii="Times New Roman" w:hAnsi="Times New Roman"/>
          <w:color w:val="000000"/>
          <w:sz w:val="28"/>
        </w:rPr>
        <w:t>, легато по 2,4,8 нот на см</w:t>
      </w:r>
      <w:r>
        <w:rPr>
          <w:rFonts w:ascii="Times New Roman" w:hAnsi="Times New Roman"/>
          <w:color w:val="000000"/>
          <w:sz w:val="28"/>
        </w:rPr>
        <w:t>ычок, комбинированные штрихи, переходы со струны на струну.</w:t>
      </w:r>
    </w:p>
    <w:p w:rsidR="0012375B" w:rsidRDefault="00971B86">
      <w:pPr>
        <w:jc w:val="both"/>
      </w:pPr>
      <w:r>
        <w:rPr>
          <w:rFonts w:ascii="Times New Roman" w:hAnsi="Times New Roman"/>
          <w:b/>
          <w:color w:val="000000"/>
          <w:sz w:val="28"/>
        </w:rPr>
        <w:t>Годовые требования:</w:t>
      </w:r>
    </w:p>
    <w:p w:rsidR="0012375B" w:rsidRDefault="00971B86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 xml:space="preserve">В течение года учащиеся </w:t>
      </w:r>
      <w:proofErr w:type="gramStart"/>
      <w:r>
        <w:rPr>
          <w:rFonts w:ascii="Times New Roman" w:hAnsi="Times New Roman"/>
          <w:color w:val="000000"/>
          <w:sz w:val="28"/>
        </w:rPr>
        <w:t>должны  пройти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1-3 гаммы  и арпеджио к ним, 2-6 этюдов на различные виды техники, 2-5 пьес. Выступить на 1концерте.</w:t>
      </w:r>
    </w:p>
    <w:p w:rsidR="0012375B" w:rsidRDefault="00971B86">
      <w:r>
        <w:rPr>
          <w:rFonts w:ascii="Times New Roman" w:hAnsi="Times New Roman"/>
          <w:b/>
          <w:color w:val="000000"/>
          <w:sz w:val="28"/>
        </w:rPr>
        <w:t>Примерный репертуарный список:</w:t>
      </w:r>
    </w:p>
    <w:p w:rsidR="0012375B" w:rsidRDefault="00971B86">
      <w:pPr>
        <w:tabs>
          <w:tab w:val="left" w:pos="786"/>
        </w:tabs>
        <w:ind w:left="786" w:hanging="360"/>
      </w:pPr>
      <w:r>
        <w:rPr>
          <w:rFonts w:ascii="Times New Roman" w:hAnsi="Times New Roman"/>
          <w:color w:val="000000"/>
          <w:sz w:val="28"/>
        </w:rPr>
        <w:lastRenderedPageBreak/>
        <w:t>1.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</w:t>
      </w:r>
      <w:r>
        <w:rPr>
          <w:rFonts w:ascii="Times New Roman" w:hAnsi="Times New Roman"/>
          <w:color w:val="000000"/>
          <w:sz w:val="28"/>
        </w:rPr>
        <w:t>н.п</w:t>
      </w:r>
      <w:proofErr w:type="spellEnd"/>
      <w:r>
        <w:rPr>
          <w:rFonts w:ascii="Times New Roman" w:hAnsi="Times New Roman"/>
          <w:color w:val="000000"/>
          <w:sz w:val="28"/>
        </w:rPr>
        <w:t>. «Во, саду ли, в огороде»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« 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зеленом лугу»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>. «Ходит зайка»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Укр.н.п</w:t>
      </w:r>
      <w:proofErr w:type="spellEnd"/>
      <w:r>
        <w:rPr>
          <w:rFonts w:ascii="Times New Roman" w:hAnsi="Times New Roman"/>
          <w:color w:val="000000"/>
          <w:sz w:val="28"/>
        </w:rPr>
        <w:t>. «Веснянка»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« Там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речкой, там за перевалом»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« Как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тоненький ледок»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>. «Катенька веселая»</w:t>
      </w:r>
    </w:p>
    <w:p w:rsidR="0012375B" w:rsidRDefault="00971B86">
      <w:pPr>
        <w:ind w:left="786" w:hanging="360"/>
      </w:pPr>
      <w:proofErr w:type="gramStart"/>
      <w:r>
        <w:rPr>
          <w:rFonts w:ascii="Times New Roman" w:hAnsi="Times New Roman"/>
          <w:color w:val="000000"/>
          <w:sz w:val="28"/>
        </w:rPr>
        <w:t>8.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Д.Кабалевский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 «</w:t>
      </w:r>
      <w:proofErr w:type="gramEnd"/>
      <w:r>
        <w:rPr>
          <w:rFonts w:ascii="Times New Roman" w:hAnsi="Times New Roman"/>
          <w:color w:val="000000"/>
          <w:sz w:val="28"/>
        </w:rPr>
        <w:t>Наш край»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9.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В.Моцарт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Аллегретто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10.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Й.Гайдн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отрывок из симфонии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11.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Н.Бакланова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Скерцо, Тарантелла, Романс, Аллегретто, Песенка, Мелодия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12.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>. «Во поле береза стояла»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13.</w:t>
      </w:r>
      <w:r>
        <w:rPr>
          <w:rFonts w:ascii="Times New Roman" w:hAnsi="Times New Roman"/>
          <w:color w:val="000000"/>
          <w:sz w:val="28"/>
        </w:rPr>
        <w:tab/>
        <w:t xml:space="preserve">А. </w:t>
      </w:r>
      <w:proofErr w:type="spellStart"/>
      <w:r>
        <w:rPr>
          <w:rFonts w:ascii="Times New Roman" w:hAnsi="Times New Roman"/>
          <w:color w:val="000000"/>
          <w:sz w:val="28"/>
        </w:rPr>
        <w:t>Диабелли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«Анданте»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14.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Люлли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Песенка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15.</w:t>
      </w:r>
      <w:r>
        <w:rPr>
          <w:rFonts w:ascii="Times New Roman" w:hAnsi="Times New Roman"/>
          <w:color w:val="000000"/>
          <w:sz w:val="28"/>
        </w:rPr>
        <w:tab/>
        <w:t>Этюды для начинающих (Хрестоматия этюдов для 1,2</w:t>
      </w:r>
      <w:r>
        <w:rPr>
          <w:rFonts w:ascii="Times New Roman" w:hAnsi="Times New Roman"/>
          <w:color w:val="000000"/>
          <w:sz w:val="28"/>
        </w:rPr>
        <w:t xml:space="preserve"> классов под ред. Сапожникова. 1976 г)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16.</w:t>
      </w:r>
      <w:r>
        <w:rPr>
          <w:rFonts w:ascii="Times New Roman" w:hAnsi="Times New Roman"/>
          <w:color w:val="000000"/>
          <w:sz w:val="28"/>
        </w:rPr>
        <w:tab/>
        <w:t xml:space="preserve">Этюды </w:t>
      </w:r>
      <w:proofErr w:type="spellStart"/>
      <w:r>
        <w:rPr>
          <w:rFonts w:ascii="Times New Roman" w:hAnsi="Times New Roman"/>
          <w:color w:val="000000"/>
          <w:sz w:val="28"/>
        </w:rPr>
        <w:t>Ромберга</w:t>
      </w:r>
      <w:proofErr w:type="spellEnd"/>
      <w:r>
        <w:rPr>
          <w:rFonts w:ascii="Times New Roman" w:hAnsi="Times New Roman"/>
          <w:color w:val="000000"/>
          <w:sz w:val="28"/>
        </w:rPr>
        <w:t>, Ли, Сапожникова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17.</w:t>
      </w:r>
      <w:r>
        <w:rPr>
          <w:rFonts w:ascii="Times New Roman" w:hAnsi="Times New Roman"/>
          <w:color w:val="000000"/>
          <w:sz w:val="28"/>
        </w:rPr>
        <w:tab/>
        <w:t xml:space="preserve">А. </w:t>
      </w:r>
      <w:proofErr w:type="spellStart"/>
      <w:r>
        <w:rPr>
          <w:rFonts w:ascii="Times New Roman" w:hAnsi="Times New Roman"/>
          <w:color w:val="000000"/>
          <w:sz w:val="28"/>
        </w:rPr>
        <w:t>Лазько</w:t>
      </w:r>
      <w:proofErr w:type="spellEnd"/>
      <w:r>
        <w:rPr>
          <w:rFonts w:ascii="Times New Roman" w:hAnsi="Times New Roman"/>
          <w:color w:val="000000"/>
          <w:sz w:val="28"/>
        </w:rPr>
        <w:t>. 10 этюдов для виолончели и фортепиано. Изд-во «Композитор». СПб, 1995.  Этюд №1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18.</w:t>
      </w:r>
      <w:r>
        <w:rPr>
          <w:rFonts w:ascii="Times New Roman" w:hAnsi="Times New Roman"/>
          <w:color w:val="000000"/>
          <w:sz w:val="28"/>
        </w:rPr>
        <w:tab/>
        <w:t xml:space="preserve">Л. </w:t>
      </w:r>
      <w:proofErr w:type="spellStart"/>
      <w:r>
        <w:rPr>
          <w:rFonts w:ascii="Times New Roman" w:hAnsi="Times New Roman"/>
          <w:color w:val="000000"/>
          <w:sz w:val="28"/>
        </w:rPr>
        <w:t>Мардеровский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«Уроки игры на виолончели». Москва, Музыка. 1995. под ред. И. </w:t>
      </w:r>
      <w:proofErr w:type="spellStart"/>
      <w:r>
        <w:rPr>
          <w:rFonts w:ascii="Times New Roman" w:hAnsi="Times New Roman"/>
          <w:color w:val="000000"/>
          <w:sz w:val="28"/>
        </w:rPr>
        <w:t>Волчкова</w:t>
      </w:r>
      <w:proofErr w:type="spellEnd"/>
      <w:r>
        <w:rPr>
          <w:rFonts w:ascii="Times New Roman" w:hAnsi="Times New Roman"/>
          <w:color w:val="000000"/>
          <w:sz w:val="28"/>
        </w:rPr>
        <w:t>. Этюды №45, 50, 53, 76, 78.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19.</w:t>
      </w:r>
      <w:r>
        <w:rPr>
          <w:rFonts w:ascii="Times New Roman" w:hAnsi="Times New Roman"/>
          <w:color w:val="000000"/>
          <w:sz w:val="28"/>
        </w:rPr>
        <w:tab/>
        <w:t xml:space="preserve"> Школа игры на </w:t>
      </w:r>
      <w:proofErr w:type="gramStart"/>
      <w:r>
        <w:rPr>
          <w:rFonts w:ascii="Times New Roman" w:hAnsi="Times New Roman"/>
          <w:color w:val="000000"/>
          <w:sz w:val="28"/>
        </w:rPr>
        <w:t>виолончели ,</w:t>
      </w:r>
      <w:proofErr w:type="gramEnd"/>
      <w:r>
        <w:rPr>
          <w:rFonts w:ascii="Times New Roman" w:hAnsi="Times New Roman"/>
          <w:color w:val="000000"/>
          <w:sz w:val="28"/>
        </w:rPr>
        <w:t xml:space="preserve">Ред. Р. Сапожников.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М.:Музыка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, 1979. Изд.5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20.</w:t>
      </w:r>
      <w:r>
        <w:rPr>
          <w:rFonts w:ascii="Times New Roman" w:hAnsi="Times New Roman"/>
          <w:color w:val="000000"/>
          <w:sz w:val="28"/>
        </w:rPr>
        <w:tab/>
        <w:t>Легкие пьесы советских композиторов. Общ. Ред. Р. Сапожникова. М. Музыка 1954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21.</w:t>
      </w:r>
      <w:r>
        <w:rPr>
          <w:rFonts w:ascii="Times New Roman" w:hAnsi="Times New Roman"/>
          <w:color w:val="000000"/>
          <w:sz w:val="28"/>
        </w:rPr>
        <w:tab/>
        <w:t xml:space="preserve">Л. Антонова «Этюды для младших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классов»И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Волчков </w:t>
      </w:r>
      <w:r>
        <w:rPr>
          <w:rFonts w:ascii="Times New Roman" w:hAnsi="Times New Roman"/>
          <w:color w:val="000000"/>
          <w:sz w:val="28"/>
        </w:rPr>
        <w:t>Хрестоматия для виолончели. Пьесы, этюды.1-2 классы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22.</w:t>
      </w:r>
      <w:r>
        <w:rPr>
          <w:rFonts w:ascii="Times New Roman" w:hAnsi="Times New Roman"/>
          <w:color w:val="000000"/>
          <w:sz w:val="28"/>
        </w:rPr>
        <w:tab/>
        <w:t>Л. Антонова Музыкальная азбука маленькому виолончелисту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23.</w:t>
      </w:r>
      <w:r>
        <w:rPr>
          <w:rFonts w:ascii="Times New Roman" w:hAnsi="Times New Roman"/>
          <w:color w:val="000000"/>
          <w:sz w:val="28"/>
        </w:rPr>
        <w:tab/>
        <w:t>Избранные этюды для виолончели. Педагогический репертуар. Сост. С. Кальянов.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24.</w:t>
      </w:r>
      <w:r>
        <w:rPr>
          <w:rFonts w:ascii="Times New Roman" w:hAnsi="Times New Roman"/>
          <w:color w:val="000000"/>
          <w:sz w:val="28"/>
        </w:rPr>
        <w:tab/>
        <w:t xml:space="preserve">Избранные этюды для виолончели. Сост. </w:t>
      </w:r>
      <w:proofErr w:type="spellStart"/>
      <w:r>
        <w:rPr>
          <w:rFonts w:ascii="Times New Roman" w:hAnsi="Times New Roman"/>
          <w:color w:val="000000"/>
          <w:sz w:val="28"/>
        </w:rPr>
        <w:t>А.Никитин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</w:t>
      </w:r>
      <w:proofErr w:type="spellStart"/>
      <w:r>
        <w:rPr>
          <w:rFonts w:ascii="Times New Roman" w:hAnsi="Times New Roman"/>
          <w:color w:val="000000"/>
          <w:sz w:val="28"/>
        </w:rPr>
        <w:t>Ролдуги</w:t>
      </w:r>
      <w:r>
        <w:rPr>
          <w:rFonts w:ascii="Times New Roman" w:hAnsi="Times New Roman"/>
          <w:color w:val="000000"/>
          <w:sz w:val="28"/>
        </w:rPr>
        <w:t>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25.</w:t>
      </w:r>
      <w:r>
        <w:rPr>
          <w:rFonts w:ascii="Times New Roman" w:hAnsi="Times New Roman"/>
          <w:color w:val="000000"/>
          <w:sz w:val="28"/>
        </w:rPr>
        <w:tab/>
        <w:t xml:space="preserve">Б. </w:t>
      </w:r>
      <w:proofErr w:type="spellStart"/>
      <w:r>
        <w:rPr>
          <w:rFonts w:ascii="Times New Roman" w:hAnsi="Times New Roman"/>
          <w:color w:val="000000"/>
          <w:sz w:val="28"/>
        </w:rPr>
        <w:t>Потребухин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Маленькому виолончелисту.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26.</w:t>
      </w:r>
      <w:r>
        <w:rPr>
          <w:rFonts w:ascii="Times New Roman" w:hAnsi="Times New Roman"/>
          <w:color w:val="000000"/>
          <w:sz w:val="28"/>
        </w:rPr>
        <w:tab/>
        <w:t xml:space="preserve">Н. </w:t>
      </w:r>
      <w:proofErr w:type="spellStart"/>
      <w:r>
        <w:rPr>
          <w:rFonts w:ascii="Times New Roman" w:hAnsi="Times New Roman"/>
          <w:color w:val="000000"/>
          <w:sz w:val="28"/>
        </w:rPr>
        <w:t>Хотунцов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Дошколенок.</w:t>
      </w:r>
    </w:p>
    <w:p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27.</w:t>
      </w:r>
      <w:r>
        <w:rPr>
          <w:rFonts w:ascii="Times New Roman" w:hAnsi="Times New Roman"/>
          <w:color w:val="000000"/>
          <w:sz w:val="28"/>
        </w:rPr>
        <w:tab/>
        <w:t xml:space="preserve">Пьесы.1-2 классы ДМШ. Хрестоматия педагогического репертуара. Ред. </w:t>
      </w:r>
      <w:proofErr w:type="spellStart"/>
      <w:r>
        <w:rPr>
          <w:rFonts w:ascii="Times New Roman" w:hAnsi="Times New Roman"/>
          <w:color w:val="000000"/>
          <w:sz w:val="28"/>
        </w:rPr>
        <w:t>Р.Сапожников</w:t>
      </w:r>
      <w:proofErr w:type="spellEnd"/>
    </w:p>
    <w:p w:rsidR="0012375B" w:rsidRDefault="00971B86">
      <w:r>
        <w:rPr>
          <w:rFonts w:ascii="Times New Roman" w:hAnsi="Times New Roman"/>
          <w:b/>
          <w:color w:val="000000"/>
          <w:sz w:val="28"/>
        </w:rPr>
        <w:t>Примерная программа контрольного прослушивания: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I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 xml:space="preserve">1.Укр.н.п. </w:t>
      </w:r>
      <w:proofErr w:type="gramStart"/>
      <w:r>
        <w:rPr>
          <w:rFonts w:ascii="Times New Roman" w:hAnsi="Times New Roman"/>
          <w:color w:val="000000"/>
          <w:sz w:val="28"/>
        </w:rPr>
        <w:t>« Пошел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козел в огород»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2.Й. Гайдн –</w:t>
      </w:r>
      <w:r>
        <w:rPr>
          <w:rFonts w:ascii="Times New Roman" w:hAnsi="Times New Roman"/>
          <w:color w:val="000000"/>
          <w:sz w:val="28"/>
        </w:rPr>
        <w:t xml:space="preserve"> отрывок из Симфонии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II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1.В.Моцарт – Аллегретто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2.Ж.Люлли – Песенка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III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1.Н. Бакланова «Мазурка»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lastRenderedPageBreak/>
        <w:t>2.В. Калинников «Журавель»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IV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1.Л. Бетховен «Контрданс»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2.Н. Бакланова «Романс»</w:t>
      </w:r>
    </w:p>
    <w:p w:rsidR="0012375B" w:rsidRDefault="0012375B"/>
    <w:p w:rsidR="0012375B" w:rsidRDefault="0012375B"/>
    <w:p w:rsidR="0012375B" w:rsidRDefault="0012375B"/>
    <w:p w:rsidR="0012375B" w:rsidRDefault="00971B86">
      <w:pPr>
        <w:jc w:val="center"/>
      </w:pPr>
      <w:r>
        <w:rPr>
          <w:rFonts w:ascii="Times New Roman" w:hAnsi="Times New Roman"/>
          <w:sz w:val="28"/>
        </w:rPr>
        <w:t>Программа по учебному предмету</w:t>
      </w:r>
    </w:p>
    <w:p w:rsidR="0012375B" w:rsidRDefault="00971B86">
      <w:pPr>
        <w:jc w:val="center"/>
      </w:pPr>
      <w:r>
        <w:rPr>
          <w:rFonts w:ascii="Times New Roman" w:hAnsi="Times New Roman"/>
          <w:b/>
          <w:sz w:val="28"/>
        </w:rPr>
        <w:t xml:space="preserve">СПЕЦИАЛЬНОСТЬ </w:t>
      </w:r>
    </w:p>
    <w:p w:rsidR="0012375B" w:rsidRDefault="00971B86">
      <w:pPr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«Скрипка»</w:t>
      </w:r>
    </w:p>
    <w:p w:rsidR="0012375B" w:rsidRDefault="0012375B">
      <w:pPr>
        <w:jc w:val="center"/>
      </w:pPr>
    </w:p>
    <w:p w:rsidR="0012375B" w:rsidRDefault="0012375B">
      <w:pPr>
        <w:jc w:val="center"/>
      </w:pPr>
    </w:p>
    <w:p w:rsidR="0012375B" w:rsidRDefault="00971B86">
      <w:pPr>
        <w:jc w:val="both"/>
      </w:pPr>
      <w:r>
        <w:rPr>
          <w:rFonts w:ascii="Times New Roman" w:hAnsi="Times New Roman"/>
          <w:b/>
          <w:color w:val="000000"/>
          <w:sz w:val="28"/>
        </w:rPr>
        <w:t>Цели и задачи:</w:t>
      </w:r>
    </w:p>
    <w:p w:rsidR="0012375B" w:rsidRDefault="00971B86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устройством скрипки и смычка. Приспособление к инструменту. Работа над постановкой рук. Изучение нотной грамоты. Изучение I позиции </w:t>
      </w:r>
      <w:proofErr w:type="gramStart"/>
      <w:r>
        <w:rPr>
          <w:rFonts w:ascii="Times New Roman" w:hAnsi="Times New Roman"/>
          <w:color w:val="000000"/>
          <w:sz w:val="28"/>
        </w:rPr>
        <w:t>в  тесном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 и широком положении. Изучение штрихов: </w:t>
      </w:r>
      <w:proofErr w:type="spellStart"/>
      <w:r>
        <w:rPr>
          <w:rFonts w:ascii="Times New Roman" w:hAnsi="Times New Roman"/>
          <w:color w:val="000000"/>
          <w:sz w:val="28"/>
        </w:rPr>
        <w:t>деташе</w:t>
      </w:r>
      <w:proofErr w:type="spellEnd"/>
      <w:r>
        <w:rPr>
          <w:rFonts w:ascii="Times New Roman" w:hAnsi="Times New Roman"/>
          <w:color w:val="000000"/>
          <w:sz w:val="28"/>
        </w:rPr>
        <w:t>; легато по 2,4,8 нот на смычок; комбинированные штри</w:t>
      </w:r>
      <w:r>
        <w:rPr>
          <w:rFonts w:ascii="Times New Roman" w:hAnsi="Times New Roman"/>
          <w:color w:val="000000"/>
          <w:sz w:val="28"/>
        </w:rPr>
        <w:t xml:space="preserve">хи, переходы со струны на струну. Изучение </w:t>
      </w:r>
      <w:proofErr w:type="gramStart"/>
      <w:r>
        <w:rPr>
          <w:rFonts w:ascii="Times New Roman" w:hAnsi="Times New Roman"/>
          <w:color w:val="000000"/>
          <w:sz w:val="28"/>
        </w:rPr>
        <w:t>IV  позиции</w:t>
      </w:r>
      <w:proofErr w:type="gramEnd"/>
      <w:r>
        <w:rPr>
          <w:rFonts w:ascii="Times New Roman" w:hAnsi="Times New Roman"/>
          <w:color w:val="000000"/>
          <w:sz w:val="28"/>
        </w:rPr>
        <w:t>, смена позиций.</w:t>
      </w:r>
    </w:p>
    <w:p w:rsidR="0012375B" w:rsidRDefault="00971B86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элементарных навыков игры на инструменте. Работа над звукоизвлечением, интонированием, выработка умения </w:t>
      </w:r>
      <w:proofErr w:type="spellStart"/>
      <w:r>
        <w:rPr>
          <w:rFonts w:ascii="Times New Roman" w:hAnsi="Times New Roman"/>
          <w:color w:val="000000"/>
          <w:sz w:val="28"/>
        </w:rPr>
        <w:t>предслышать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ноту, умение разобраться в ритмической структуре произве</w:t>
      </w:r>
      <w:r>
        <w:rPr>
          <w:rFonts w:ascii="Times New Roman" w:hAnsi="Times New Roman"/>
          <w:color w:val="000000"/>
          <w:sz w:val="28"/>
        </w:rPr>
        <w:t>дения.</w:t>
      </w:r>
    </w:p>
    <w:p w:rsidR="0012375B" w:rsidRDefault="00971B86">
      <w:pPr>
        <w:jc w:val="both"/>
      </w:pPr>
      <w:r>
        <w:rPr>
          <w:rFonts w:ascii="Times New Roman" w:hAnsi="Times New Roman"/>
          <w:b/>
          <w:color w:val="000000"/>
          <w:sz w:val="28"/>
        </w:rPr>
        <w:t>Годовые требования:</w:t>
      </w:r>
    </w:p>
    <w:p w:rsidR="0012375B" w:rsidRDefault="00971B86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>В течение года учащиеся должны пройти 2-3 гаммы в одну октаву, трезвучия по 1 и 3 ноты на смычок,4-6 этюдов, 4-10 пьес.</w:t>
      </w:r>
    </w:p>
    <w:p w:rsidR="0012375B" w:rsidRDefault="00971B86"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12375B" w:rsidRDefault="00971B86">
      <w:r>
        <w:rPr>
          <w:rFonts w:ascii="Times New Roman" w:hAnsi="Times New Roman"/>
          <w:b/>
          <w:color w:val="000000"/>
          <w:sz w:val="28"/>
        </w:rPr>
        <w:t>Сборники: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К.Родионов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«Начальные уроки игры на скрипке»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А.Григорян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«Началь</w:t>
      </w:r>
      <w:r>
        <w:rPr>
          <w:rFonts w:ascii="Times New Roman" w:hAnsi="Times New Roman"/>
          <w:color w:val="000000"/>
          <w:sz w:val="28"/>
        </w:rPr>
        <w:t>ная школа игры на скрипке»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Н.Бакланова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«Гаммы, этюды и упражнения в 24 тональностях»</w:t>
      </w:r>
    </w:p>
    <w:p w:rsidR="0012375B" w:rsidRDefault="00971B86">
      <w:pPr>
        <w:ind w:left="1980"/>
      </w:pPr>
      <w:proofErr w:type="gramStart"/>
      <w:r>
        <w:rPr>
          <w:rFonts w:ascii="Times New Roman" w:hAnsi="Times New Roman"/>
          <w:color w:val="000000"/>
          <w:sz w:val="28"/>
        </w:rPr>
        <w:t>« 16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маленьких этюдов-упражнений»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А.Комаровский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«Этюды для начинающих </w:t>
      </w:r>
      <w:proofErr w:type="gramStart"/>
      <w:r>
        <w:rPr>
          <w:rFonts w:ascii="Times New Roman" w:hAnsi="Times New Roman"/>
          <w:color w:val="000000"/>
          <w:sz w:val="28"/>
        </w:rPr>
        <w:t>( I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позиция)»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ЯньшиновыА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«30 легких этюдов, т.1»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ab/>
        <w:t xml:space="preserve">Хрестоматия педагогического </w:t>
      </w:r>
      <w:r>
        <w:rPr>
          <w:rFonts w:ascii="Times New Roman" w:hAnsi="Times New Roman"/>
          <w:color w:val="000000"/>
          <w:sz w:val="28"/>
        </w:rPr>
        <w:t xml:space="preserve">репертуара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I – 1,2 классы.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ab/>
        <w:t xml:space="preserve">Юный скрипач,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I( сост.</w:t>
      </w:r>
      <w:proofErr w:type="gramEnd"/>
      <w:r>
        <w:rPr>
          <w:rFonts w:ascii="Times New Roman" w:hAnsi="Times New Roman"/>
          <w:color w:val="000000"/>
          <w:sz w:val="28"/>
        </w:rPr>
        <w:t xml:space="preserve"> К. Фортунатов)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8.</w:t>
      </w:r>
      <w:r>
        <w:rPr>
          <w:rFonts w:ascii="Times New Roman" w:hAnsi="Times New Roman"/>
          <w:color w:val="000000"/>
          <w:sz w:val="28"/>
        </w:rPr>
        <w:tab/>
        <w:t xml:space="preserve">Сборник избранных этюдов,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I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9.</w:t>
      </w:r>
      <w:proofErr w:type="gramStart"/>
      <w:r>
        <w:rPr>
          <w:rFonts w:ascii="Times New Roman" w:hAnsi="Times New Roman"/>
          <w:color w:val="000000"/>
          <w:sz w:val="28"/>
        </w:rPr>
        <w:tab/>
        <w:t>« Скрипичная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азбука» тетради 1 и 2.  Л. Гуревич, Н. Зимина.</w:t>
      </w:r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10.</w:t>
      </w:r>
      <w:r>
        <w:rPr>
          <w:rFonts w:ascii="Times New Roman" w:hAnsi="Times New Roman"/>
          <w:color w:val="000000"/>
          <w:sz w:val="28"/>
        </w:rPr>
        <w:tab/>
        <w:t xml:space="preserve">«Вверх по ступенькам» Г. </w:t>
      </w:r>
      <w:proofErr w:type="spellStart"/>
      <w:r>
        <w:rPr>
          <w:rFonts w:ascii="Times New Roman" w:hAnsi="Times New Roman"/>
          <w:color w:val="000000"/>
          <w:sz w:val="28"/>
        </w:rPr>
        <w:t>Шрадик</w:t>
      </w:r>
      <w:proofErr w:type="spellEnd"/>
    </w:p>
    <w:p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11.</w:t>
      </w:r>
      <w:proofErr w:type="gramStart"/>
      <w:r>
        <w:rPr>
          <w:rFonts w:ascii="Times New Roman" w:hAnsi="Times New Roman"/>
          <w:color w:val="000000"/>
          <w:sz w:val="28"/>
        </w:rPr>
        <w:tab/>
        <w:t>« Упражнения</w:t>
      </w:r>
      <w:proofErr w:type="gramEnd"/>
      <w:r>
        <w:rPr>
          <w:rFonts w:ascii="Times New Roman" w:hAnsi="Times New Roman"/>
          <w:color w:val="000000"/>
          <w:sz w:val="28"/>
        </w:rPr>
        <w:t>» тетрадь 1</w:t>
      </w:r>
    </w:p>
    <w:p w:rsidR="0012375B" w:rsidRDefault="00971B86">
      <w:r>
        <w:rPr>
          <w:rFonts w:ascii="Times New Roman" w:hAnsi="Times New Roman"/>
          <w:b/>
          <w:color w:val="000000"/>
          <w:sz w:val="28"/>
        </w:rPr>
        <w:t>Примерные прогр</w:t>
      </w:r>
      <w:r>
        <w:rPr>
          <w:rFonts w:ascii="Times New Roman" w:hAnsi="Times New Roman"/>
          <w:b/>
          <w:color w:val="000000"/>
          <w:sz w:val="28"/>
        </w:rPr>
        <w:t>аммы контрольного прослушивания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I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1.Р.н.п. «Как под горкой»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2.Р.н.п. «На зеленом лугу»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>II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 xml:space="preserve">1.Н. Бакланова </w:t>
      </w:r>
      <w:proofErr w:type="gramStart"/>
      <w:r>
        <w:rPr>
          <w:rFonts w:ascii="Times New Roman" w:hAnsi="Times New Roman"/>
          <w:color w:val="000000"/>
          <w:sz w:val="28"/>
        </w:rPr>
        <w:t>« Колыбельная</w:t>
      </w:r>
      <w:proofErr w:type="gramEnd"/>
      <w:r>
        <w:rPr>
          <w:rFonts w:ascii="Times New Roman" w:hAnsi="Times New Roman"/>
          <w:color w:val="000000"/>
          <w:sz w:val="28"/>
        </w:rPr>
        <w:t>»</w:t>
      </w:r>
    </w:p>
    <w:p w:rsidR="0012375B" w:rsidRDefault="00971B86">
      <w:r>
        <w:rPr>
          <w:rFonts w:ascii="Times New Roman" w:hAnsi="Times New Roman"/>
          <w:color w:val="000000"/>
          <w:sz w:val="28"/>
        </w:rPr>
        <w:t xml:space="preserve">2. Р. Шуман </w:t>
      </w:r>
      <w:proofErr w:type="gramStart"/>
      <w:r>
        <w:rPr>
          <w:rFonts w:ascii="Times New Roman" w:hAnsi="Times New Roman"/>
          <w:color w:val="000000"/>
          <w:sz w:val="28"/>
        </w:rPr>
        <w:t>« Марш</w:t>
      </w:r>
      <w:proofErr w:type="gramEnd"/>
      <w:r>
        <w:rPr>
          <w:rFonts w:ascii="Times New Roman" w:hAnsi="Times New Roman"/>
          <w:color w:val="000000"/>
          <w:sz w:val="28"/>
        </w:rPr>
        <w:t>»</w:t>
      </w:r>
    </w:p>
    <w:p w:rsidR="0012375B" w:rsidRDefault="0012375B"/>
    <w:p w:rsidR="0012375B" w:rsidRDefault="0012375B"/>
    <w:p w:rsidR="0012375B" w:rsidRDefault="00971B86">
      <w:pPr>
        <w:jc w:val="center"/>
      </w:pPr>
      <w:r>
        <w:rPr>
          <w:rFonts w:ascii="Times New Roman" w:hAnsi="Times New Roman"/>
          <w:sz w:val="28"/>
        </w:rPr>
        <w:t>Программа по учебному предмету</w:t>
      </w:r>
    </w:p>
    <w:p w:rsidR="0012375B" w:rsidRDefault="00971B86">
      <w:pPr>
        <w:jc w:val="center"/>
      </w:pPr>
      <w:r>
        <w:rPr>
          <w:rFonts w:ascii="Times New Roman" w:hAnsi="Times New Roman"/>
          <w:b/>
          <w:sz w:val="28"/>
        </w:rPr>
        <w:t xml:space="preserve">СПЕЦИАЛЬНОСТЬ </w:t>
      </w:r>
    </w:p>
    <w:p w:rsidR="0012375B" w:rsidRDefault="00971B86">
      <w:pPr>
        <w:tabs>
          <w:tab w:val="left" w:pos="3990"/>
        </w:tabs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«Арфа»</w:t>
      </w:r>
    </w:p>
    <w:p w:rsidR="0012375B" w:rsidRDefault="0012375B">
      <w:pPr>
        <w:tabs>
          <w:tab w:val="left" w:pos="3990"/>
        </w:tabs>
        <w:jc w:val="center"/>
      </w:pPr>
    </w:p>
    <w:p w:rsidR="0012375B" w:rsidRDefault="0012375B"/>
    <w:p w:rsidR="0012375B" w:rsidRDefault="0012375B"/>
    <w:p w:rsidR="0012375B" w:rsidRDefault="00971B86">
      <w:r>
        <w:rPr>
          <w:rFonts w:ascii="Times New Roman" w:hAnsi="Times New Roman"/>
          <w:b/>
          <w:sz w:val="28"/>
        </w:rPr>
        <w:t>Цели и задачи:</w:t>
      </w:r>
    </w:p>
    <w:p w:rsidR="0012375B" w:rsidRDefault="00971B86">
      <w:pPr>
        <w:ind w:firstLine="708"/>
      </w:pPr>
      <w:r>
        <w:rPr>
          <w:rFonts w:ascii="Times New Roman" w:hAnsi="Times New Roman"/>
          <w:sz w:val="28"/>
        </w:rPr>
        <w:t xml:space="preserve">Ознакомление с инструментом.  Правильная </w:t>
      </w:r>
      <w:r>
        <w:rPr>
          <w:rFonts w:ascii="Times New Roman" w:hAnsi="Times New Roman"/>
          <w:sz w:val="28"/>
        </w:rPr>
        <w:t>посадка, положение корпуса во время игры, положение рук и пальцев. Приемы извлечения звука. Знакомство с расположением и действием педалей.</w:t>
      </w:r>
    </w:p>
    <w:p w:rsidR="0012375B" w:rsidRDefault="00971B86">
      <w:r>
        <w:rPr>
          <w:rFonts w:ascii="Times New Roman" w:hAnsi="Times New Roman"/>
          <w:b/>
          <w:sz w:val="28"/>
        </w:rPr>
        <w:t>Примерные годовые требования.</w:t>
      </w:r>
    </w:p>
    <w:p w:rsidR="0012375B" w:rsidRDefault="00971B86">
      <w:pPr>
        <w:ind w:firstLine="708"/>
      </w:pPr>
      <w:r>
        <w:rPr>
          <w:rFonts w:ascii="Times New Roman" w:hAnsi="Times New Roman"/>
          <w:sz w:val="28"/>
        </w:rPr>
        <w:t xml:space="preserve">В течение года учащийся должен пройти: </w:t>
      </w:r>
      <w:proofErr w:type="gramStart"/>
      <w:r>
        <w:rPr>
          <w:rFonts w:ascii="Times New Roman" w:hAnsi="Times New Roman"/>
          <w:sz w:val="28"/>
        </w:rPr>
        <w:t>различные  упражнения</w:t>
      </w:r>
      <w:proofErr w:type="gramEnd"/>
      <w:r>
        <w:rPr>
          <w:rFonts w:ascii="Times New Roman" w:hAnsi="Times New Roman"/>
          <w:sz w:val="28"/>
        </w:rPr>
        <w:t>, ориентированные на поста</w:t>
      </w:r>
      <w:r>
        <w:rPr>
          <w:rFonts w:ascii="Times New Roman" w:hAnsi="Times New Roman"/>
          <w:sz w:val="28"/>
        </w:rPr>
        <w:t xml:space="preserve">новку рук и пальцев, извлечение звука. Гаммы и арпеджио в одну октаву, 3-5 этюдов, 3-4 </w:t>
      </w:r>
      <w:proofErr w:type="gramStart"/>
      <w:r>
        <w:rPr>
          <w:rFonts w:ascii="Times New Roman" w:hAnsi="Times New Roman"/>
          <w:sz w:val="28"/>
        </w:rPr>
        <w:t>пьесы..</w:t>
      </w:r>
      <w:proofErr w:type="gramEnd"/>
    </w:p>
    <w:p w:rsidR="0012375B" w:rsidRDefault="00971B86">
      <w:pPr>
        <w:spacing w:after="200" w:line="276" w:lineRule="auto"/>
      </w:pPr>
      <w:r>
        <w:rPr>
          <w:rFonts w:ascii="Times New Roman" w:hAnsi="Times New Roman"/>
          <w:b/>
          <w:color w:val="000000"/>
          <w:sz w:val="28"/>
        </w:rPr>
        <w:t>Примерные репертуарные списки.</w:t>
      </w:r>
    </w:p>
    <w:p w:rsidR="0012375B" w:rsidRDefault="00971B86">
      <w:pPr>
        <w:tabs>
          <w:tab w:val="left" w:pos="720"/>
        </w:tabs>
        <w:ind w:left="720" w:hanging="360"/>
        <w:jc w:val="both"/>
      </w:pPr>
      <w:proofErr w:type="spellStart"/>
      <w:r>
        <w:rPr>
          <w:rFonts w:ascii="Times New Roman" w:hAnsi="Times New Roman"/>
          <w:sz w:val="28"/>
        </w:rPr>
        <w:t>К.Эрдели</w:t>
      </w:r>
      <w:proofErr w:type="spellEnd"/>
      <w:r>
        <w:rPr>
          <w:rFonts w:ascii="Times New Roman" w:hAnsi="Times New Roman"/>
          <w:sz w:val="28"/>
        </w:rPr>
        <w:t xml:space="preserve"> «Сборник упражнений для арфы».</w:t>
      </w:r>
    </w:p>
    <w:p w:rsidR="0012375B" w:rsidRDefault="00971B86">
      <w:pPr>
        <w:tabs>
          <w:tab w:val="left" w:pos="720"/>
        </w:tabs>
        <w:ind w:left="720" w:hanging="360"/>
        <w:jc w:val="both"/>
      </w:pPr>
      <w:proofErr w:type="spellStart"/>
      <w:r>
        <w:rPr>
          <w:rFonts w:ascii="Times New Roman" w:hAnsi="Times New Roman"/>
          <w:sz w:val="28"/>
        </w:rPr>
        <w:t>Н.Парфенов</w:t>
      </w:r>
      <w:proofErr w:type="spellEnd"/>
      <w:r>
        <w:rPr>
          <w:rFonts w:ascii="Times New Roman" w:hAnsi="Times New Roman"/>
          <w:sz w:val="28"/>
        </w:rPr>
        <w:t xml:space="preserve"> «Школа игры на арфе»</w:t>
      </w:r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Хрестоматия педагогического репертуара для </w:t>
      </w:r>
      <w:proofErr w:type="gramStart"/>
      <w:r>
        <w:rPr>
          <w:rFonts w:ascii="Times New Roman" w:hAnsi="Times New Roman"/>
          <w:sz w:val="28"/>
        </w:rPr>
        <w:t>арфы  ч.</w:t>
      </w:r>
      <w:proofErr w:type="gramEnd"/>
      <w:r>
        <w:rPr>
          <w:rFonts w:ascii="Times New Roman" w:hAnsi="Times New Roman"/>
          <w:sz w:val="28"/>
        </w:rPr>
        <w:t>1, сост</w:t>
      </w:r>
      <w:r>
        <w:rPr>
          <w:rFonts w:ascii="Times New Roman" w:hAnsi="Times New Roman"/>
          <w:sz w:val="28"/>
        </w:rPr>
        <w:t xml:space="preserve">авитель </w:t>
      </w:r>
      <w:proofErr w:type="spellStart"/>
      <w:r>
        <w:rPr>
          <w:rFonts w:ascii="Times New Roman" w:hAnsi="Times New Roman"/>
          <w:sz w:val="28"/>
        </w:rPr>
        <w:t>М.Рубин.Этюды</w:t>
      </w:r>
      <w:proofErr w:type="spellEnd"/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Хрестоматия педагогического репертуара для </w:t>
      </w:r>
      <w:proofErr w:type="gramStart"/>
      <w:r>
        <w:rPr>
          <w:rFonts w:ascii="Times New Roman" w:hAnsi="Times New Roman"/>
          <w:sz w:val="28"/>
        </w:rPr>
        <w:t>арфы  ч.</w:t>
      </w:r>
      <w:proofErr w:type="gramEnd"/>
      <w:r>
        <w:rPr>
          <w:rFonts w:ascii="Times New Roman" w:hAnsi="Times New Roman"/>
          <w:sz w:val="28"/>
        </w:rPr>
        <w:t xml:space="preserve">1, составитель </w:t>
      </w:r>
      <w:proofErr w:type="spellStart"/>
      <w:r>
        <w:rPr>
          <w:rFonts w:ascii="Times New Roman" w:hAnsi="Times New Roman"/>
          <w:sz w:val="28"/>
        </w:rPr>
        <w:t>М.Рубин.Пьесы</w:t>
      </w:r>
      <w:proofErr w:type="spellEnd"/>
    </w:p>
    <w:p w:rsidR="0012375B" w:rsidRDefault="00971B86">
      <w:pPr>
        <w:tabs>
          <w:tab w:val="left" w:pos="720"/>
        </w:tabs>
        <w:ind w:left="720" w:hanging="360"/>
        <w:jc w:val="both"/>
      </w:pPr>
      <w:proofErr w:type="spellStart"/>
      <w:r>
        <w:rPr>
          <w:rFonts w:ascii="Times New Roman" w:hAnsi="Times New Roman"/>
          <w:sz w:val="28"/>
        </w:rPr>
        <w:t>Когбетлиева</w:t>
      </w:r>
      <w:proofErr w:type="spellEnd"/>
      <w:r>
        <w:rPr>
          <w:rFonts w:ascii="Times New Roman" w:hAnsi="Times New Roman"/>
          <w:sz w:val="28"/>
        </w:rPr>
        <w:t xml:space="preserve"> «Фонтан»</w:t>
      </w:r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Д. </w:t>
      </w:r>
      <w:proofErr w:type="spellStart"/>
      <w:proofErr w:type="gramStart"/>
      <w:r>
        <w:rPr>
          <w:rFonts w:ascii="Times New Roman" w:hAnsi="Times New Roman"/>
          <w:sz w:val="28"/>
        </w:rPr>
        <w:t>Кабалевский</w:t>
      </w:r>
      <w:proofErr w:type="spellEnd"/>
      <w:r>
        <w:rPr>
          <w:rFonts w:ascii="Times New Roman" w:hAnsi="Times New Roman"/>
          <w:sz w:val="28"/>
        </w:rPr>
        <w:t xml:space="preserve">  «</w:t>
      </w:r>
      <w:proofErr w:type="gramEnd"/>
      <w:r>
        <w:rPr>
          <w:rFonts w:ascii="Times New Roman" w:hAnsi="Times New Roman"/>
          <w:sz w:val="28"/>
        </w:rPr>
        <w:t>Забавный случай»</w:t>
      </w:r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>И. Филипп «Колыбельная»</w:t>
      </w:r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>К. Эрдели «Печальная</w:t>
      </w:r>
      <w:proofErr w:type="gramStart"/>
      <w:r>
        <w:rPr>
          <w:rFonts w:ascii="Times New Roman" w:hAnsi="Times New Roman"/>
          <w:sz w:val="28"/>
        </w:rPr>
        <w:t>» ,</w:t>
      </w:r>
      <w:proofErr w:type="gramEnd"/>
      <w:r>
        <w:rPr>
          <w:rFonts w:ascii="Times New Roman" w:hAnsi="Times New Roman"/>
          <w:sz w:val="28"/>
        </w:rPr>
        <w:t xml:space="preserve"> «Задушевная»</w:t>
      </w:r>
    </w:p>
    <w:p w:rsidR="0012375B" w:rsidRDefault="00971B86">
      <w:pPr>
        <w:tabs>
          <w:tab w:val="left" w:pos="720"/>
        </w:tabs>
        <w:ind w:left="720" w:hanging="360"/>
        <w:jc w:val="both"/>
      </w:pPr>
      <w:proofErr w:type="spellStart"/>
      <w:r>
        <w:rPr>
          <w:rFonts w:ascii="Times New Roman" w:hAnsi="Times New Roman"/>
          <w:sz w:val="28"/>
        </w:rPr>
        <w:t>Когбетлиева</w:t>
      </w:r>
      <w:proofErr w:type="spellEnd"/>
      <w:r>
        <w:rPr>
          <w:rFonts w:ascii="Times New Roman" w:hAnsi="Times New Roman"/>
          <w:sz w:val="28"/>
        </w:rPr>
        <w:t xml:space="preserve"> «Светлячки»     </w:t>
      </w:r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Н. </w:t>
      </w:r>
      <w:proofErr w:type="spellStart"/>
      <w:r>
        <w:rPr>
          <w:rFonts w:ascii="Times New Roman" w:hAnsi="Times New Roman"/>
          <w:sz w:val="28"/>
        </w:rPr>
        <w:t>Мясковский</w:t>
      </w:r>
      <w:proofErr w:type="spellEnd"/>
      <w:r>
        <w:rPr>
          <w:rFonts w:ascii="Times New Roman" w:hAnsi="Times New Roman"/>
          <w:sz w:val="28"/>
        </w:rPr>
        <w:t xml:space="preserve"> «Вроде Вальса»</w:t>
      </w:r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>Сборник русских и украинских народных песен, обработка для арфы К. Эрдели.</w:t>
      </w:r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>Сборник легких пьес для арфы. Тетрадь 2-я, составитель К. Эрдели.</w:t>
      </w:r>
    </w:p>
    <w:p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Н. Парфенов школа игры на арфе, под ред. М. </w:t>
      </w:r>
      <w:proofErr w:type="spellStart"/>
      <w:r>
        <w:rPr>
          <w:rFonts w:ascii="Times New Roman" w:hAnsi="Times New Roman"/>
          <w:sz w:val="28"/>
        </w:rPr>
        <w:t>Мчеделова</w:t>
      </w:r>
      <w:proofErr w:type="spellEnd"/>
    </w:p>
    <w:p w:rsidR="0012375B" w:rsidRDefault="00971B86">
      <w:pPr>
        <w:spacing w:after="200" w:line="276" w:lineRule="auto"/>
      </w:pPr>
      <w:r>
        <w:rPr>
          <w:rFonts w:ascii="Times New Roman" w:hAnsi="Times New Roman"/>
          <w:b/>
          <w:color w:val="000000"/>
          <w:sz w:val="28"/>
        </w:rPr>
        <w:t>Примерные программы контрольного пр</w:t>
      </w:r>
      <w:r>
        <w:rPr>
          <w:rFonts w:ascii="Times New Roman" w:hAnsi="Times New Roman"/>
          <w:b/>
          <w:color w:val="000000"/>
          <w:sz w:val="28"/>
        </w:rPr>
        <w:t>ослушивания.</w:t>
      </w:r>
    </w:p>
    <w:p w:rsidR="0012375B" w:rsidRDefault="00971B86">
      <w:r>
        <w:rPr>
          <w:rFonts w:ascii="Times New Roman" w:hAnsi="Times New Roman"/>
          <w:sz w:val="28"/>
        </w:rPr>
        <w:t>I</w:t>
      </w:r>
    </w:p>
    <w:p w:rsidR="0012375B" w:rsidRDefault="00971B86">
      <w:r>
        <w:rPr>
          <w:rFonts w:ascii="Times New Roman" w:hAnsi="Times New Roman"/>
          <w:sz w:val="28"/>
        </w:rPr>
        <w:t>1.Гедике «Заинька»</w:t>
      </w:r>
    </w:p>
    <w:p w:rsidR="0012375B" w:rsidRDefault="00971B86">
      <w:r>
        <w:rPr>
          <w:rFonts w:ascii="Times New Roman" w:hAnsi="Times New Roman"/>
          <w:sz w:val="28"/>
        </w:rPr>
        <w:t>2. Русская народная «Пойду ль выйду ль я»</w:t>
      </w:r>
    </w:p>
    <w:p w:rsidR="0012375B" w:rsidRDefault="00971B86">
      <w:r>
        <w:rPr>
          <w:rFonts w:ascii="Times New Roman" w:hAnsi="Times New Roman"/>
          <w:sz w:val="28"/>
        </w:rPr>
        <w:t>3.Рубин «Этюд»</w:t>
      </w:r>
    </w:p>
    <w:p w:rsidR="0012375B" w:rsidRDefault="00971B86">
      <w:r>
        <w:rPr>
          <w:rFonts w:ascii="Times New Roman" w:hAnsi="Times New Roman"/>
          <w:sz w:val="28"/>
        </w:rPr>
        <w:t>II</w:t>
      </w:r>
    </w:p>
    <w:p w:rsidR="0012375B" w:rsidRDefault="00971B86">
      <w:r>
        <w:rPr>
          <w:rFonts w:ascii="Times New Roman" w:hAnsi="Times New Roman"/>
          <w:sz w:val="28"/>
        </w:rPr>
        <w:t>1.Гедике «Радуга»</w:t>
      </w:r>
    </w:p>
    <w:p w:rsidR="0012375B" w:rsidRDefault="00971B86">
      <w:r>
        <w:rPr>
          <w:rFonts w:ascii="Times New Roman" w:hAnsi="Times New Roman"/>
          <w:sz w:val="28"/>
        </w:rPr>
        <w:t>2.Филипп «Колыбельная»</w:t>
      </w:r>
    </w:p>
    <w:p w:rsidR="0012375B" w:rsidRDefault="00971B86">
      <w:r>
        <w:rPr>
          <w:rFonts w:ascii="Times New Roman" w:hAnsi="Times New Roman"/>
          <w:sz w:val="28"/>
        </w:rPr>
        <w:t>3.Когбетлиева «Светлячки»</w:t>
      </w:r>
    </w:p>
    <w:p w:rsidR="0012375B" w:rsidRDefault="0012375B"/>
    <w:p w:rsidR="0012375B" w:rsidRDefault="0012375B"/>
    <w:p w:rsidR="0012375B" w:rsidRDefault="0012375B">
      <w:pPr>
        <w:spacing w:before="307"/>
        <w:jc w:val="center"/>
      </w:pPr>
    </w:p>
    <w:p w:rsidR="0012375B" w:rsidRDefault="00971B86">
      <w:pPr>
        <w:spacing w:before="307"/>
        <w:jc w:val="center"/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12375B" w:rsidRDefault="0012375B">
      <w:pPr>
        <w:spacing w:before="307"/>
        <w:jc w:val="center"/>
      </w:pPr>
    </w:p>
    <w:p w:rsidR="0012375B" w:rsidRDefault="0012375B">
      <w:pPr>
        <w:spacing w:before="307"/>
        <w:jc w:val="center"/>
      </w:pPr>
    </w:p>
    <w:p w:rsidR="0012375B" w:rsidRDefault="0012375B">
      <w:pPr>
        <w:spacing w:before="307"/>
        <w:jc w:val="center"/>
      </w:pPr>
    </w:p>
    <w:p w:rsidR="0012375B" w:rsidRDefault="00971B86">
      <w:pPr>
        <w:tabs>
          <w:tab w:val="left" w:pos="365"/>
        </w:tabs>
        <w:jc w:val="both"/>
      </w:pPr>
      <w:r>
        <w:rPr>
          <w:rFonts w:ascii="Times New Roman" w:hAnsi="Times New Roman"/>
          <w:color w:val="000000"/>
          <w:sz w:val="28"/>
        </w:rPr>
        <w:t xml:space="preserve">    </w:t>
      </w:r>
    </w:p>
    <w:sectPr w:rsidR="0012375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1B86">
      <w:r>
        <w:separator/>
      </w:r>
    </w:p>
  </w:endnote>
  <w:endnote w:type="continuationSeparator" w:id="0">
    <w:p w:rsidR="00000000" w:rsidRDefault="0097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1B86">
      <w:r>
        <w:rPr>
          <w:color w:val="000000"/>
        </w:rPr>
        <w:separator/>
      </w:r>
    </w:p>
  </w:footnote>
  <w:footnote w:type="continuationSeparator" w:id="0">
    <w:p w:rsidR="00000000" w:rsidRDefault="0097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3936"/>
    <w:multiLevelType w:val="multilevel"/>
    <w:tmpl w:val="F96C5FA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A5D647B"/>
    <w:multiLevelType w:val="multilevel"/>
    <w:tmpl w:val="1A34AB0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A7F5781"/>
    <w:multiLevelType w:val="multilevel"/>
    <w:tmpl w:val="90FCB6B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375B"/>
    <w:rsid w:val="0012375B"/>
    <w:rsid w:val="008B62EC"/>
    <w:rsid w:val="00971B86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ABC"/>
  <w15:docId w15:val="{9E75C067-A3A5-4FA7-AC52-D59E1C8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4+QGFGhqLo2QbkTv4qSMP9GkARx0hj0yO8Y0yKUPerY=</DigestValue>
    </Reference>
    <Reference Type="http://www.w3.org/2000/09/xmldsig#Object" URI="#idOfficeObject">
      <DigestMethod Algorithm="urn:ietf:params:xml:ns:cpxmlsec:algorithms:gostr34112012-256"/>
      <DigestValue>BBn+i0qKQgjXYZ9aJSG0d/LWJAGVsj0wzaRA4i+j6LU=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Ncwgb732TiwJXqZopnR+ggnyEeUn5dWI3bEfzO/UWgw=</DigestValue>
    </Reference>
    <Reference Type="http://www.w3.org/2000/09/xmldsig#Object" URI="#idValidSigLnImg">
      <DigestMethod Algorithm="urn:ietf:params:xml:ns:cpxmlsec:algorithms:gostr34112012-256"/>
      <DigestValue>0YfI5jzwDVFfOqfOiHkXwRsBaDAlNN7Y6HMjuUe4bX0=</DigestValue>
    </Reference>
    <Reference Type="http://www.w3.org/2000/09/xmldsig#Object" URI="#idInvalidSigLnImg">
      <DigestMethod Algorithm="urn:ietf:params:xml:ns:cpxmlsec:algorithms:gostr34112012-256"/>
      <DigestValue>vHR1J+HnQ8CC4nPM4nn9MZFzT6ovEXBFyKTApVHK4XM=</DigestValue>
    </Reference>
  </SignedInfo>
  <SignatureValue>mQRhkk+15QXVCtD1r0GhwfGQ8LIopcwE2vitpGm1ReAOZI8JzoAibaK4qyWDahWo
95Peb7lb7gExPHXJkmAZrA==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lVksHzJWa/mbcRKkYV4MF8ZYpY8=</DigestValue>
      </Reference>
      <Reference URI="/word/endnotes.xml?ContentType=application/vnd.openxmlformats-officedocument.wordprocessingml.endnotes+xml">
        <DigestMethod Algorithm="http://www.w3.org/2000/09/xmldsig#sha1"/>
        <DigestValue>0mwzkyd9V/FvMRa/EN36uVbmGgU=</DigestValue>
      </Reference>
      <Reference URI="/word/fontTable.xml?ContentType=application/vnd.openxmlformats-officedocument.wordprocessingml.fontTable+xml">
        <DigestMethod Algorithm="http://www.w3.org/2000/09/xmldsig#sha1"/>
        <DigestValue>2B639haMEpWIYkzt2lKQLgdA9dk=</DigestValue>
      </Reference>
      <Reference URI="/word/footnotes.xml?ContentType=application/vnd.openxmlformats-officedocument.wordprocessingml.footnotes+xml">
        <DigestMethod Algorithm="http://www.w3.org/2000/09/xmldsig#sha1"/>
        <DigestValue>8w3EXN1iU6Y+X7CnHUYmYbe6Afo=</DigestValue>
      </Reference>
      <Reference URI="/word/media/image1.emf?ContentType=image/x-emf">
        <DigestMethod Algorithm="http://www.w3.org/2000/09/xmldsig#sha1"/>
        <DigestValue>uIeNpSKfzqWPqJ4S31Y9M/fq28s=</DigestValue>
      </Reference>
      <Reference URI="/word/numbering.xml?ContentType=application/vnd.openxmlformats-officedocument.wordprocessingml.numbering+xml">
        <DigestMethod Algorithm="http://www.w3.org/2000/09/xmldsig#sha1"/>
        <DigestValue>4idh+KmjVXDkZSQ06EnmlAUmceg=</DigestValue>
      </Reference>
      <Reference URI="/word/settings.xml?ContentType=application/vnd.openxmlformats-officedocument.wordprocessingml.settings+xml">
        <DigestMethod Algorithm="http://www.w3.org/2000/09/xmldsig#sha1"/>
        <DigestValue>Z1/p31SG6++mGCRbpr6YXrtrkkk=</DigestValue>
      </Reference>
      <Reference URI="/word/styles.xml?ContentType=application/vnd.openxmlformats-officedocument.wordprocessingml.styles+xml">
        <DigestMethod Algorithm="http://www.w3.org/2000/09/xmldsig#sha1"/>
        <DigestValue>9n2yJef5H+PsHvO83IrBJ/D9vYw=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2021-09-28T13:05:30Z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{5B24CEE8-8B0F-4F69-8499-60815DCB45EC}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2021-09-28T13:05:30Z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o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ZRP8fwAAAAAAAAAAAAABAAAAAAAAAGDkmvzCAQAAVQAAAAAAAAAAAAAAAAAAAAAAAAAAAAAAC36QYKd5AACwqBwP/H8AAEMAAAAAAAAAYJZm9MIBAAAgr+rwwgEAAGDiTx0AAAAAAAAAAAAAAAAHAAAAAAAAADA5z/PCAQAAnOFPHYoAAADZ4U8digAAAIG3PhP8fwAAYOua/MIBAABDAAAAAAAAAAEBe+cAAAAAAAF758IBAAAgr+rwwgEAALumQhP8fwAAQOFPHYoAAADZ4U8di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AaPHwwgEAAAAAAAAAAAAAiL5lE/x/AAAAAAAAAAAAAMBfEITCAQAAqQkP1ICx1wECAAAAAAAAAAAAAAAAAAAAAAAAAAAAAADrA5Bgp3kAAKj6Rtz7fwAAaP9G3Pt/AADg////AAAAACCv6vDCAQAAGKdPHQAAAAAAAAAAAAAAAAYAAAAAAAAAIAAAAAAAAAA8pk8digAAAHmmTx2KAAAAgbc+E/x/AAAAAAAAAAAAAAAAAAAAAAAAIEVVhMIBAAAAAAAAAAAAACCv6vDCAQAAu6ZCE/x/AADgpU8digAAAHmmTx2KAAAAAAAAAAAAAAAAAAAAZHYACAAAAAAlAAAADAAAAAMAAAAYAAAADAAAAAAAAAA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AAAAAAAAAAAAAAAAAAAMAAAAAAAAACKf8olAAAAADAAAAAAAAAAin/KJQAAAAAAAOiFwgEAAAAA6IXCAQAAAADohcIBAAAAAOiFwgEAAAIAAAAAAAAAAOAAAAAAAAAAEAAAAgAAAAAABAAAAAAAgG1PHYoAAAAEAAAAAAAAAAQAAAAAAAAAAAAAAIoAAAAEAAAAAAAAAAAAAAAAAAAACAAAAAAAAAAAAAAAAAAAAAUADwAAAAAAAAAAAAAAAABQdE8digAAAAIAAAAAAAAIAAAAAAAAAAC7pkIT/H8AAGBtTx2KAAAAZAAAAAAAAAAIAOiFwg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c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k5CCA8mnM/u69/SvI9jt4tgjIR9FBosDBEjMVTUMlXWMVPRKUSeDxk4AAAAAAAAAADT6ff///////+Tk5MjK0krSbkvUcsuT8YVJFoTIFIrSbgtTcEQHEcAMQAAAJzP7vT6/bTa8kRleixHhy1Nwi5PxiQtTnBwcJKSki81SRwtZAgOIwTOAAAAweD02+35gsLqZ5q6Jz1jNEJyOUZ4qamp+/v7////wdPeVnCJAQECABgAAACv1/Ho8/ubzu6CwuqMudS3u769vb3////////////L5fZymsABAgMAAAAAAK/X8fz9/uLx+snk9uTy+vz9/v///////////////8vl9nKawAECAwAAAAAAotHvtdryxOL1xOL1tdry0+r32+350+r3tdryxOL1pdPvc5rAAQIDKP0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gxX8fwAAAAAAAAAAAAAoEgAAAAAAAIi+ZRP8fwAAAAAAAAAAAAAeo4Hi+38AAAQAAADCAQAA/v////////8AAAAAAAAAAAAAAAAAAAAAaz6QYKd5AAACAAAA+38AAEgAAADCAQAA9f///wAAAAAgr+rwwgEAAJiiTx0AAAAAAAAAAAAAAAAJAAAAAAAAACAAAAAAAAAAvKFPHYoAAAD5oU8digAAAIG3PhP8fwAAAAAAAAAAAAD1////AAAAACCv6vDCAQAAmKJPHYoAAAAgr+rwwgEAALumQhP8fwAAYKFPHYoAAAD5oU8dig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/H8AAAAAAAAAAAAAAQAAAAAAAABg5Jr8wgEAAFUAAAAAAAAAAAAAAAAAAAAAAAAAAAAAAAt+kGCneQAAsKgcD/x/AABDAAAAAAAAAGCWZvTCAQAAIK/q8MIBAABg4k8dAAAAAAAAAAAAAAAABwAAAAAAAAAwOc/zwgEAAJzhTx2KAAAA2eFPHYoAAACBtz4T/H8AAGDrmvzCAQAAQwAAAAAAAAABAXvnAAAAAAABe+fCAQAAIK/q8MIBAAC7pkIT/H8AAEDhTx2KAAAA2eFPHY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AGjx8MIBAAAAAAAAAAAAAIi+ZRP8fwAAAAAAAAAAAADAXxCEwgEAAKkJD9SAsdcBAgAAAAAAAAAAAAAAAAAAAAAAAAAAAAAA6wOQYKd5AACo+kbc+38AAGj/Rtz7fwAA4P///wAAAAAgr+rwwgEAABinTx0AAAAAAAAAAAAAAAAGAAAAAAAAACAAAAAAAAAAPKZPHYoAAAB5pk8digAAAIG3PhP8fwAAAAAAAAAAAAAAAAAAAAAAACBFVYTCAQAAAAAAAAAAAAAgr+rwwgEAALumQhP8fwAA4KVPHYoAAAB5pk8digAAAAAAAAAAAAAAAAAAAGR2AAgAAAAAJQAAAAwAAAADAAAAGAAAAAwAAAAAAAAA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AAAAAAAAAAAAAAAAAAAAADAAAAAAAAAAin/KJQAAAAAwAAAAAAAAAIp/yiUAAAAAAADvhcIBAAAAAO+FwgEAAAAA74XCAQAAAADvhcIBAAACAAAAAAAAAADgAAAAAAAAABAAAAIAAAAAAAQAAAAAAIBtTx2KAAAABAAAAAAAAAAEAAAAAAAAAAAAAACKAAAABAAAAAAAAAAAAAAAAAAAAAgAAAAAAAAAAAAAAAAAAAAFAA8AAAAAAAAAAAAAAAAAUHRPHYoAAAACAAAAAAAACAAAAAAAAAAAu6ZCE/x/AABgbU8digAAAGQAAAAAAAAACADvhcI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2021-09-28T13:05:00Z</dcterms:created>
  <dcterms:modified xsi:type="dcterms:W3CDTF">2021-09-28T13:05:00Z</dcterms:modified>
</cp:coreProperties>
</file>